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E" w:rsidRDefault="0043264E">
      <w:pPr>
        <w:rPr>
          <w:rFonts w:ascii="Arial" w:hAnsi="Arial"/>
        </w:rPr>
      </w:pPr>
    </w:p>
    <w:p w:rsidR="009C71ED" w:rsidRDefault="009C71ED">
      <w:pPr>
        <w:rPr>
          <w:rFonts w:ascii="Arial" w:hAnsi="Arial"/>
        </w:rPr>
      </w:pPr>
    </w:p>
    <w:p w:rsidR="009C71ED" w:rsidRDefault="009C71ED">
      <w:pPr>
        <w:rPr>
          <w:rFonts w:ascii="Arial" w:hAnsi="Arial"/>
        </w:rPr>
      </w:pPr>
    </w:p>
    <w:p w:rsidR="009C71ED" w:rsidRDefault="009C71ED">
      <w:pPr>
        <w:rPr>
          <w:rFonts w:ascii="Arial" w:hAnsi="Arial"/>
        </w:rPr>
      </w:pPr>
    </w:p>
    <w:p w:rsidR="009C71ED" w:rsidRDefault="009C71ED">
      <w:pPr>
        <w:rPr>
          <w:rFonts w:ascii="Arial" w:hAnsi="Arial"/>
        </w:rPr>
      </w:pPr>
    </w:p>
    <w:p w:rsidR="009C71ED" w:rsidRDefault="009C71ED">
      <w:pPr>
        <w:rPr>
          <w:rFonts w:ascii="Arial" w:hAnsi="Arial"/>
        </w:rPr>
      </w:pPr>
    </w:p>
    <w:p w:rsidR="009C71ED" w:rsidRDefault="009C71ED">
      <w:pPr>
        <w:rPr>
          <w:rFonts w:ascii="Arial" w:hAnsi="Arial"/>
        </w:rPr>
      </w:pPr>
    </w:p>
    <w:p w:rsidR="009C71ED" w:rsidRDefault="00E22189" w:rsidP="00E22189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 xml:space="preserve">VLM </w:t>
      </w:r>
      <w:bookmarkStart w:id="0" w:name="_GoBack"/>
      <w:bookmarkEnd w:id="0"/>
      <w:r w:rsidR="009C71ED" w:rsidRPr="009510AB">
        <w:rPr>
          <w:rFonts w:ascii="Arial" w:hAnsi="Arial"/>
          <w:b/>
          <w:sz w:val="48"/>
          <w:szCs w:val="48"/>
        </w:rPr>
        <w:t>SLOTTING HANDBOOK</w:t>
      </w:r>
    </w:p>
    <w:p w:rsidR="00E22189" w:rsidRPr="009510AB" w:rsidRDefault="00E22189" w:rsidP="00E22189">
      <w:pPr>
        <w:jc w:val="center"/>
        <w:rPr>
          <w:rFonts w:ascii="Arial" w:hAnsi="Arial"/>
          <w:b/>
          <w:sz w:val="48"/>
          <w:szCs w:val="48"/>
        </w:rPr>
      </w:pPr>
      <w:hyperlink r:id="rId7" w:history="1">
        <w:r w:rsidRPr="00B8156B">
          <w:rPr>
            <w:rStyle w:val="Hyperlink"/>
            <w:rFonts w:ascii="Arial" w:hAnsi="Arial"/>
            <w:b/>
            <w:sz w:val="48"/>
            <w:szCs w:val="48"/>
          </w:rPr>
          <w:t>www.cisco-eagle.com</w:t>
        </w:r>
      </w:hyperlink>
      <w:r>
        <w:rPr>
          <w:rFonts w:ascii="Arial" w:hAnsi="Arial"/>
          <w:b/>
          <w:sz w:val="48"/>
          <w:szCs w:val="48"/>
        </w:rPr>
        <w:t xml:space="preserve">  </w:t>
      </w:r>
      <w:r>
        <w:rPr>
          <w:rFonts w:ascii="Arial" w:hAnsi="Arial" w:cs="Arial"/>
          <w:b/>
          <w:sz w:val="48"/>
          <w:szCs w:val="48"/>
        </w:rPr>
        <w:t xml:space="preserve">● </w:t>
      </w:r>
      <w:r>
        <w:rPr>
          <w:rFonts w:ascii="Arial" w:hAnsi="Arial"/>
          <w:b/>
          <w:sz w:val="48"/>
          <w:szCs w:val="48"/>
        </w:rPr>
        <w:t>888-877-3861</w:t>
      </w:r>
    </w:p>
    <w:p w:rsidR="009C71ED" w:rsidRDefault="009C71ED">
      <w:pPr>
        <w:rPr>
          <w:rFonts w:ascii="Arial" w:hAnsi="Arial"/>
        </w:rPr>
      </w:pPr>
    </w:p>
    <w:p w:rsidR="009C71ED" w:rsidRDefault="009C71ED">
      <w:pPr>
        <w:rPr>
          <w:rFonts w:ascii="Arial" w:hAnsi="Arial"/>
        </w:rPr>
      </w:pPr>
    </w:p>
    <w:p w:rsidR="009C71ED" w:rsidRDefault="009C71ED">
      <w:pPr>
        <w:rPr>
          <w:rFonts w:ascii="Arial" w:hAnsi="Arial"/>
        </w:rPr>
      </w:pPr>
    </w:p>
    <w:p w:rsidR="009C71ED" w:rsidRDefault="009C71ED" w:rsidP="009C71ED">
      <w:pPr>
        <w:ind w:left="1440" w:firstLine="720"/>
        <w:rPr>
          <w:noProof/>
        </w:rPr>
      </w:pPr>
      <w:r>
        <w:rPr>
          <w:noProof/>
        </w:rPr>
        <w:drawing>
          <wp:inline distT="0" distB="0" distL="0" distR="0">
            <wp:extent cx="2639060" cy="3841750"/>
            <wp:effectExtent l="0" t="0" r="8890" b="6350"/>
            <wp:docPr id="1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rPr>
          <w:noProof/>
        </w:rPr>
      </w:pPr>
    </w:p>
    <w:p w:rsidR="009C71ED" w:rsidRDefault="009C71ED" w:rsidP="009C71ED">
      <w:pPr>
        <w:ind w:left="1440" w:firstLine="720"/>
        <w:jc w:val="right"/>
        <w:rPr>
          <w:noProof/>
        </w:rPr>
      </w:pPr>
      <w:r>
        <w:rPr>
          <w:noProof/>
        </w:rPr>
        <w:t>07/2011</w:t>
      </w:r>
    </w:p>
    <w:p w:rsidR="00593A95" w:rsidRDefault="00593A95" w:rsidP="00593A95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Table of contents</w:t>
      </w:r>
    </w:p>
    <w:p w:rsidR="00E50EFF" w:rsidRDefault="00E50EFF" w:rsidP="00593A95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INTRODUCTION........................................................................................3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Importance Of Slotting..........................................................................3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Necessity Of Customer Involvement ...................................................3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About This Handbook .................................................................................4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BASIC CONCEPTS ...................................................................................4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Media Selection ..........................................................................................5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Role Of Cube .......................................................................................5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20 Day Rule .........................................................................................6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Cell Sizing ...................................................................................................6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Location Assignment....................................................................................7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ONGOING MAINTENANCE.....................................................................8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When To Update Slotting.............................................................................8</w:t>
      </w:r>
    </w:p>
    <w:p w:rsidR="00EF7A28" w:rsidRDefault="00EF7A28" w:rsidP="00593A95">
      <w:pPr>
        <w:autoSpaceDE w:val="0"/>
        <w:autoSpaceDN w:val="0"/>
        <w:adjustRightInd w:val="0"/>
        <w:rPr>
          <w:sz w:val="28"/>
          <w:szCs w:val="28"/>
        </w:rPr>
      </w:pP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SLOTTING PROCESS.......................................................................9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Gathering And Analyzing Data................................................................... 9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Problem Of Cube Data..........................................................................9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Special Cube Considerations........................................................................9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Factoring Cube/Velocity Together..............................................................10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Sort SKU</w:t>
      </w:r>
      <w:r w:rsidR="00EF7A28">
        <w:rPr>
          <w:sz w:val="28"/>
          <w:szCs w:val="28"/>
        </w:rPr>
        <w:t>’</w:t>
      </w:r>
      <w:r>
        <w:rPr>
          <w:sz w:val="28"/>
          <w:szCs w:val="28"/>
        </w:rPr>
        <w:t>s To Appropriate Storage Media...................</w:t>
      </w:r>
      <w:r w:rsidR="00EF7A28">
        <w:rPr>
          <w:sz w:val="28"/>
          <w:szCs w:val="28"/>
        </w:rPr>
        <w:t xml:space="preserve">............................. </w:t>
      </w:r>
      <w:r>
        <w:rPr>
          <w:sz w:val="28"/>
          <w:szCs w:val="28"/>
        </w:rPr>
        <w:t>11</w:t>
      </w:r>
    </w:p>
    <w:p w:rsidR="00593A95" w:rsidRDefault="00593A95" w:rsidP="00593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Assigning SKU</w:t>
      </w:r>
      <w:r w:rsidR="00EF7A28">
        <w:rPr>
          <w:sz w:val="28"/>
          <w:szCs w:val="28"/>
        </w:rPr>
        <w:t>’s</w:t>
      </w:r>
      <w:r>
        <w:rPr>
          <w:sz w:val="28"/>
          <w:szCs w:val="28"/>
        </w:rPr>
        <w:t>To Location Types ...</w:t>
      </w:r>
      <w:r w:rsidR="00EF7A28">
        <w:rPr>
          <w:sz w:val="28"/>
          <w:szCs w:val="28"/>
        </w:rPr>
        <w:t>.</w:t>
      </w:r>
      <w:r>
        <w:rPr>
          <w:sz w:val="28"/>
          <w:szCs w:val="28"/>
        </w:rPr>
        <w:t>..........</w:t>
      </w:r>
      <w:r w:rsidR="00EF7A28">
        <w:rPr>
          <w:sz w:val="28"/>
          <w:szCs w:val="28"/>
        </w:rPr>
        <w:t>...............................</w:t>
      </w:r>
      <w:r>
        <w:rPr>
          <w:sz w:val="28"/>
          <w:szCs w:val="28"/>
        </w:rPr>
        <w:t>.............11</w:t>
      </w:r>
    </w:p>
    <w:p w:rsidR="00593A95" w:rsidRDefault="00593A95" w:rsidP="00593A95">
      <w:pPr>
        <w:rPr>
          <w:sz w:val="28"/>
          <w:szCs w:val="28"/>
        </w:rPr>
      </w:pPr>
    </w:p>
    <w:p w:rsidR="009C71ED" w:rsidRDefault="00593A95" w:rsidP="00593A95">
      <w:pPr>
        <w:rPr>
          <w:sz w:val="28"/>
          <w:szCs w:val="28"/>
        </w:rPr>
      </w:pPr>
      <w:r>
        <w:rPr>
          <w:sz w:val="28"/>
          <w:szCs w:val="28"/>
        </w:rPr>
        <w:t>SIZING THE SYSTEM WITHOUT CUSTOMER</w:t>
      </w:r>
      <w:r w:rsidR="009510AB">
        <w:rPr>
          <w:sz w:val="28"/>
          <w:szCs w:val="28"/>
        </w:rPr>
        <w:t xml:space="preserve"> DATA ........................12</w:t>
      </w:r>
    </w:p>
    <w:p w:rsidR="007D2943" w:rsidRDefault="007D2943" w:rsidP="00593A95">
      <w:pPr>
        <w:rPr>
          <w:sz w:val="28"/>
          <w:szCs w:val="28"/>
        </w:rPr>
      </w:pPr>
    </w:p>
    <w:p w:rsidR="007D2943" w:rsidRDefault="007D2943" w:rsidP="00593A95">
      <w:pPr>
        <w:rPr>
          <w:sz w:val="28"/>
          <w:szCs w:val="28"/>
        </w:rPr>
      </w:pPr>
    </w:p>
    <w:p w:rsidR="007D2943" w:rsidRDefault="007D2943" w:rsidP="00593A95">
      <w:pPr>
        <w:rPr>
          <w:sz w:val="28"/>
          <w:szCs w:val="28"/>
        </w:rPr>
      </w:pPr>
    </w:p>
    <w:p w:rsidR="007D2943" w:rsidRDefault="007D2943" w:rsidP="00593A95">
      <w:pPr>
        <w:rPr>
          <w:sz w:val="28"/>
          <w:szCs w:val="28"/>
        </w:rPr>
      </w:pPr>
    </w:p>
    <w:p w:rsidR="007D2943" w:rsidRDefault="007D2943" w:rsidP="00593A95">
      <w:pPr>
        <w:rPr>
          <w:sz w:val="28"/>
          <w:szCs w:val="28"/>
        </w:rPr>
      </w:pPr>
    </w:p>
    <w:p w:rsidR="007D2943" w:rsidRDefault="007D2943" w:rsidP="00593A95">
      <w:pPr>
        <w:rPr>
          <w:sz w:val="28"/>
          <w:szCs w:val="28"/>
        </w:rPr>
      </w:pPr>
    </w:p>
    <w:p w:rsidR="007D2943" w:rsidRDefault="007D2943" w:rsidP="00593A95">
      <w:pPr>
        <w:rPr>
          <w:sz w:val="28"/>
          <w:szCs w:val="28"/>
        </w:rPr>
      </w:pPr>
    </w:p>
    <w:p w:rsidR="007D2943" w:rsidRDefault="007D2943" w:rsidP="00593A95">
      <w:pPr>
        <w:rPr>
          <w:sz w:val="28"/>
          <w:szCs w:val="28"/>
        </w:rPr>
      </w:pPr>
    </w:p>
    <w:p w:rsidR="007D2943" w:rsidRDefault="007D2943" w:rsidP="00593A95">
      <w:pPr>
        <w:rPr>
          <w:sz w:val="28"/>
          <w:szCs w:val="28"/>
        </w:rPr>
      </w:pPr>
    </w:p>
    <w:p w:rsidR="007D2943" w:rsidRDefault="007D2943" w:rsidP="00593A95">
      <w:pPr>
        <w:rPr>
          <w:sz w:val="28"/>
          <w:szCs w:val="28"/>
        </w:rPr>
      </w:pPr>
    </w:p>
    <w:p w:rsidR="002E0EAF" w:rsidRDefault="002E0EAF" w:rsidP="00E50EFF">
      <w:pPr>
        <w:autoSpaceDE w:val="0"/>
        <w:autoSpaceDN w:val="0"/>
        <w:adjustRightInd w:val="0"/>
        <w:spacing w:before="66"/>
        <w:ind w:right="-20"/>
        <w:rPr>
          <w:rFonts w:ascii="Arial" w:hAnsi="Arial" w:cs="Arial"/>
          <w:b/>
          <w:bCs/>
          <w:sz w:val="36"/>
          <w:szCs w:val="36"/>
        </w:rPr>
      </w:pPr>
    </w:p>
    <w:p w:rsidR="007D2943" w:rsidRDefault="007D2943" w:rsidP="007D2943">
      <w:pPr>
        <w:autoSpaceDE w:val="0"/>
        <w:autoSpaceDN w:val="0"/>
        <w:adjustRightInd w:val="0"/>
        <w:spacing w:before="66"/>
        <w:ind w:left="40" w:right="-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INTRODUCTION</w:t>
      </w:r>
    </w:p>
    <w:p w:rsidR="007D2943" w:rsidRDefault="007D2943" w:rsidP="007D2943">
      <w:pPr>
        <w:autoSpaceDE w:val="0"/>
        <w:autoSpaceDN w:val="0"/>
        <w:adjustRightInd w:val="0"/>
        <w:spacing w:before="66"/>
        <w:ind w:left="40" w:right="-20"/>
        <w:rPr>
          <w:rFonts w:ascii="Arial" w:hAnsi="Arial" w:cs="Arial"/>
          <w:sz w:val="36"/>
          <w:szCs w:val="36"/>
        </w:rPr>
      </w:pPr>
    </w:p>
    <w:p w:rsidR="007D2943" w:rsidRPr="00F71CB8" w:rsidRDefault="007D2943" w:rsidP="007D2943">
      <w:pPr>
        <w:autoSpaceDE w:val="0"/>
        <w:autoSpaceDN w:val="0"/>
        <w:adjustRightInd w:val="0"/>
        <w:spacing w:before="61" w:line="243" w:lineRule="auto"/>
        <w:ind w:left="40" w:right="262"/>
      </w:pPr>
      <w:r w:rsidRPr="007D2943">
        <w:rPr>
          <w:b/>
          <w:i/>
          <w:iCs/>
        </w:rPr>
        <w:t>Slotting</w:t>
      </w:r>
      <w:r>
        <w:rPr>
          <w:i/>
          <w:iCs/>
          <w:spacing w:val="-7"/>
        </w:rPr>
        <w:t xml:space="preserve"> </w:t>
      </w:r>
      <w:r w:rsidRPr="00F71CB8">
        <w:t>is</w:t>
      </w:r>
      <w:r w:rsidRPr="00F71CB8">
        <w:rPr>
          <w:spacing w:val="-2"/>
        </w:rPr>
        <w:t xml:space="preserve"> </w:t>
      </w:r>
      <w:r w:rsidRPr="00F71CB8">
        <w:t>the</w:t>
      </w:r>
      <w:r w:rsidRPr="00F71CB8">
        <w:rPr>
          <w:spacing w:val="-3"/>
        </w:rPr>
        <w:t xml:space="preserve"> </w:t>
      </w:r>
      <w:r w:rsidRPr="00F71CB8">
        <w:t>art</w:t>
      </w:r>
      <w:r w:rsidRPr="00F71CB8">
        <w:rPr>
          <w:spacing w:val="-3"/>
        </w:rPr>
        <w:t xml:space="preserve"> </w:t>
      </w:r>
      <w:r w:rsidRPr="00F71CB8">
        <w:t>of</w:t>
      </w:r>
      <w:r w:rsidRPr="00F71CB8">
        <w:rPr>
          <w:spacing w:val="-2"/>
        </w:rPr>
        <w:t xml:space="preserve"> </w:t>
      </w:r>
      <w:r w:rsidRPr="00F71CB8">
        <w:t>placing</w:t>
      </w:r>
      <w:r w:rsidRPr="00F71CB8">
        <w:rPr>
          <w:spacing w:val="-7"/>
        </w:rPr>
        <w:t xml:space="preserve"> </w:t>
      </w:r>
      <w:r w:rsidRPr="00F71CB8">
        <w:t>warehoused</w:t>
      </w:r>
      <w:r w:rsidRPr="00F71CB8">
        <w:rPr>
          <w:spacing w:val="-11"/>
        </w:rPr>
        <w:t xml:space="preserve"> </w:t>
      </w:r>
      <w:r w:rsidRPr="00F71CB8">
        <w:rPr>
          <w:spacing w:val="-2"/>
        </w:rPr>
        <w:t>m</w:t>
      </w:r>
      <w:r w:rsidRPr="00F71CB8">
        <w:t>aterial</w:t>
      </w:r>
      <w:r w:rsidRPr="00F71CB8">
        <w:rPr>
          <w:spacing w:val="-8"/>
        </w:rPr>
        <w:t xml:space="preserve"> </w:t>
      </w:r>
      <w:r w:rsidRPr="00F71CB8">
        <w:t>in</w:t>
      </w:r>
      <w:r w:rsidRPr="00F71CB8">
        <w:rPr>
          <w:spacing w:val="-2"/>
        </w:rPr>
        <w:t xml:space="preserve"> </w:t>
      </w:r>
      <w:r w:rsidRPr="00F71CB8">
        <w:t>planned</w:t>
      </w:r>
      <w:r w:rsidRPr="00F71CB8">
        <w:rPr>
          <w:spacing w:val="-8"/>
        </w:rPr>
        <w:t xml:space="preserve"> </w:t>
      </w:r>
      <w:r w:rsidRPr="00F71CB8">
        <w:t>locations</w:t>
      </w:r>
      <w:r w:rsidRPr="00F71CB8">
        <w:rPr>
          <w:spacing w:val="-9"/>
        </w:rPr>
        <w:t xml:space="preserve"> </w:t>
      </w:r>
      <w:r w:rsidRPr="00F71CB8">
        <w:t>for</w:t>
      </w:r>
      <w:r w:rsidRPr="00F71CB8">
        <w:rPr>
          <w:spacing w:val="-3"/>
        </w:rPr>
        <w:t xml:space="preserve"> </w:t>
      </w:r>
      <w:r w:rsidRPr="00F71CB8">
        <w:t>opti</w:t>
      </w:r>
      <w:r w:rsidRPr="00F71CB8">
        <w:rPr>
          <w:spacing w:val="-2"/>
        </w:rPr>
        <w:t>m</w:t>
      </w:r>
      <w:r w:rsidRPr="00F71CB8">
        <w:t>al</w:t>
      </w:r>
      <w:r w:rsidRPr="00F71CB8">
        <w:rPr>
          <w:spacing w:val="-7"/>
        </w:rPr>
        <w:t xml:space="preserve"> </w:t>
      </w:r>
      <w:r w:rsidRPr="00F71CB8">
        <w:t>handling efficiency.</w:t>
      </w:r>
      <w:r w:rsidRPr="00F71CB8">
        <w:rPr>
          <w:spacing w:val="50"/>
        </w:rPr>
        <w:t xml:space="preserve"> </w:t>
      </w:r>
      <w:r w:rsidRPr="00F71CB8">
        <w:rPr>
          <w:spacing w:val="-2"/>
        </w:rPr>
        <w:t>W</w:t>
      </w:r>
      <w:r w:rsidRPr="00F71CB8">
        <w:t>hile</w:t>
      </w:r>
      <w:r w:rsidRPr="00F71CB8">
        <w:rPr>
          <w:spacing w:val="-6"/>
        </w:rPr>
        <w:t xml:space="preserve"> </w:t>
      </w:r>
      <w:r w:rsidRPr="00F71CB8">
        <w:t>this</w:t>
      </w:r>
      <w:r w:rsidRPr="00F71CB8">
        <w:rPr>
          <w:spacing w:val="-3"/>
        </w:rPr>
        <w:t xml:space="preserve"> </w:t>
      </w:r>
      <w:r w:rsidRPr="00F71CB8">
        <w:t>concept</w:t>
      </w:r>
      <w:r w:rsidRPr="00F71CB8">
        <w:rPr>
          <w:spacing w:val="-7"/>
        </w:rPr>
        <w:t xml:space="preserve"> </w:t>
      </w:r>
      <w:r w:rsidRPr="00F71CB8">
        <w:rPr>
          <w:spacing w:val="-2"/>
        </w:rPr>
        <w:t>m</w:t>
      </w:r>
      <w:r w:rsidRPr="00F71CB8">
        <w:rPr>
          <w:spacing w:val="1"/>
        </w:rPr>
        <w:t>i</w:t>
      </w:r>
      <w:r w:rsidRPr="00F71CB8">
        <w:t>ght</w:t>
      </w:r>
      <w:r w:rsidRPr="00F71CB8">
        <w:rPr>
          <w:spacing w:val="-6"/>
        </w:rPr>
        <w:t xml:space="preserve"> </w:t>
      </w:r>
      <w:r w:rsidRPr="00F71CB8">
        <w:t>seem</w:t>
      </w:r>
      <w:r w:rsidRPr="00F71CB8">
        <w:rPr>
          <w:spacing w:val="-7"/>
        </w:rPr>
        <w:t xml:space="preserve"> </w:t>
      </w:r>
      <w:r w:rsidRPr="00F71CB8">
        <w:t>si</w:t>
      </w:r>
      <w:r w:rsidRPr="00F71CB8">
        <w:rPr>
          <w:spacing w:val="-2"/>
        </w:rPr>
        <w:t>m</w:t>
      </w:r>
      <w:r w:rsidRPr="00F71CB8">
        <w:t>ple</w:t>
      </w:r>
      <w:r w:rsidRPr="00F71CB8">
        <w:rPr>
          <w:spacing w:val="-6"/>
        </w:rPr>
        <w:t xml:space="preserve"> </w:t>
      </w:r>
      <w:r w:rsidRPr="00F71CB8">
        <w:t>and</w:t>
      </w:r>
      <w:r w:rsidRPr="00F71CB8">
        <w:rPr>
          <w:spacing w:val="-3"/>
        </w:rPr>
        <w:t xml:space="preserve"> </w:t>
      </w:r>
      <w:r w:rsidRPr="00F71CB8">
        <w:t>straight-forward,</w:t>
      </w:r>
      <w:r w:rsidRPr="00F71CB8">
        <w:rPr>
          <w:spacing w:val="-16"/>
        </w:rPr>
        <w:t xml:space="preserve"> </w:t>
      </w:r>
      <w:r w:rsidRPr="00F71CB8">
        <w:t>in</w:t>
      </w:r>
      <w:r w:rsidRPr="00F71CB8">
        <w:rPr>
          <w:spacing w:val="-2"/>
        </w:rPr>
        <w:t xml:space="preserve"> </w:t>
      </w:r>
      <w:r w:rsidRPr="00F71CB8">
        <w:t>the</w:t>
      </w:r>
      <w:r w:rsidRPr="00F71CB8">
        <w:rPr>
          <w:spacing w:val="-3"/>
        </w:rPr>
        <w:t xml:space="preserve"> </w:t>
      </w:r>
      <w:r w:rsidR="00F71CB8" w:rsidRPr="00F71CB8">
        <w:rPr>
          <w:i/>
          <w:spacing w:val="-2"/>
          <w:w w:val="99"/>
        </w:rPr>
        <w:t>modern warehouse</w:t>
      </w:r>
      <w:r w:rsidR="00F71CB8" w:rsidRPr="00F71CB8">
        <w:rPr>
          <w:spacing w:val="-2"/>
          <w:w w:val="99"/>
        </w:rPr>
        <w:t xml:space="preserve"> </w:t>
      </w:r>
      <w:r w:rsidRPr="00F71CB8">
        <w:t>of</w:t>
      </w:r>
      <w:r w:rsidRPr="00F71CB8">
        <w:rPr>
          <w:spacing w:val="-2"/>
        </w:rPr>
        <w:t xml:space="preserve"> </w:t>
      </w:r>
      <w:r w:rsidRPr="00F71CB8">
        <w:t>auto</w:t>
      </w:r>
      <w:r w:rsidRPr="00F71CB8">
        <w:rPr>
          <w:spacing w:val="-2"/>
        </w:rPr>
        <w:t>m</w:t>
      </w:r>
      <w:r w:rsidRPr="00F71CB8">
        <w:t>ated</w:t>
      </w:r>
      <w:r w:rsidRPr="00F71CB8">
        <w:rPr>
          <w:spacing w:val="-10"/>
        </w:rPr>
        <w:t xml:space="preserve"> </w:t>
      </w:r>
      <w:r w:rsidRPr="00F71CB8">
        <w:t>equip</w:t>
      </w:r>
      <w:r w:rsidRPr="00F71CB8">
        <w:rPr>
          <w:spacing w:val="-2"/>
        </w:rPr>
        <w:t>m</w:t>
      </w:r>
      <w:r w:rsidRPr="00F71CB8">
        <w:t>ent</w:t>
      </w:r>
      <w:r w:rsidRPr="00F71CB8">
        <w:rPr>
          <w:spacing w:val="-10"/>
        </w:rPr>
        <w:t xml:space="preserve"> </w:t>
      </w:r>
      <w:r w:rsidRPr="00F71CB8">
        <w:t>and</w:t>
      </w:r>
      <w:r w:rsidRPr="00F71CB8">
        <w:rPr>
          <w:spacing w:val="-3"/>
        </w:rPr>
        <w:t xml:space="preserve"> </w:t>
      </w:r>
      <w:r w:rsidRPr="00F71CB8">
        <w:rPr>
          <w:spacing w:val="-2"/>
        </w:rPr>
        <w:t>m</w:t>
      </w:r>
      <w:r w:rsidRPr="00F71CB8">
        <w:rPr>
          <w:spacing w:val="1"/>
        </w:rPr>
        <w:t>i</w:t>
      </w:r>
      <w:r w:rsidRPr="00F71CB8">
        <w:t>xed</w:t>
      </w:r>
      <w:r w:rsidRPr="00F71CB8">
        <w:rPr>
          <w:spacing w:val="-6"/>
        </w:rPr>
        <w:t xml:space="preserve"> </w:t>
      </w:r>
      <w:r w:rsidRPr="00F71CB8">
        <w:t>storage</w:t>
      </w:r>
      <w:r w:rsidRPr="00F71CB8">
        <w:rPr>
          <w:spacing w:val="-7"/>
        </w:rPr>
        <w:t xml:space="preserve"> </w:t>
      </w:r>
      <w:r w:rsidRPr="00F71CB8">
        <w:rPr>
          <w:spacing w:val="-2"/>
        </w:rPr>
        <w:t>m</w:t>
      </w:r>
      <w:r w:rsidRPr="00F71CB8">
        <w:t>edia,</w:t>
      </w:r>
      <w:r w:rsidRPr="00F71CB8">
        <w:rPr>
          <w:spacing w:val="-6"/>
        </w:rPr>
        <w:t xml:space="preserve"> </w:t>
      </w:r>
      <w:r w:rsidRPr="00F71CB8">
        <w:t>effective</w:t>
      </w:r>
      <w:r w:rsidRPr="00F71CB8">
        <w:rPr>
          <w:spacing w:val="-8"/>
        </w:rPr>
        <w:t xml:space="preserve"> </w:t>
      </w:r>
      <w:r w:rsidRPr="00F71CB8">
        <w:t>slotting</w:t>
      </w:r>
      <w:r w:rsidRPr="00F71CB8">
        <w:rPr>
          <w:spacing w:val="-7"/>
        </w:rPr>
        <w:t xml:space="preserve"> </w:t>
      </w:r>
      <w:r w:rsidRPr="00F71CB8">
        <w:t>is</w:t>
      </w:r>
      <w:r w:rsidRPr="00F71CB8">
        <w:rPr>
          <w:spacing w:val="-2"/>
        </w:rPr>
        <w:t xml:space="preserve"> </w:t>
      </w:r>
      <w:r w:rsidRPr="00F71CB8">
        <w:t>anything</w:t>
      </w:r>
      <w:r w:rsidRPr="00F71CB8">
        <w:rPr>
          <w:spacing w:val="-8"/>
        </w:rPr>
        <w:t xml:space="preserve"> </w:t>
      </w:r>
      <w:r w:rsidRPr="00F71CB8">
        <w:t>but obvious</w:t>
      </w:r>
      <w:r w:rsidRPr="00F71CB8">
        <w:rPr>
          <w:spacing w:val="-8"/>
        </w:rPr>
        <w:t xml:space="preserve"> </w:t>
      </w:r>
      <w:r w:rsidRPr="00F71CB8">
        <w:t>or</w:t>
      </w:r>
      <w:r w:rsidRPr="00F71CB8">
        <w:rPr>
          <w:spacing w:val="-2"/>
        </w:rPr>
        <w:t xml:space="preserve"> </w:t>
      </w:r>
      <w:r w:rsidRPr="00F71CB8">
        <w:t>intuitive.</w:t>
      </w:r>
    </w:p>
    <w:p w:rsidR="007D2943" w:rsidRPr="00F71CB8" w:rsidRDefault="007D2943" w:rsidP="007D2943">
      <w:pPr>
        <w:autoSpaceDE w:val="0"/>
        <w:autoSpaceDN w:val="0"/>
        <w:adjustRightInd w:val="0"/>
        <w:spacing w:before="15" w:line="280" w:lineRule="exact"/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40" w:right="154"/>
      </w:pPr>
      <w:r>
        <w:t>Effective</w:t>
      </w:r>
      <w:r>
        <w:rPr>
          <w:spacing w:val="-9"/>
        </w:rPr>
        <w:t xml:space="preserve"> </w:t>
      </w:r>
      <w:r>
        <w:t>slotting</w:t>
      </w:r>
      <w:r>
        <w:rPr>
          <w:spacing w:val="-7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14"/>
        </w:rPr>
        <w:t xml:space="preserve"> </w:t>
      </w:r>
      <w:r>
        <w:t>of</w:t>
      </w:r>
      <w:r>
        <w:rPr>
          <w:spacing w:val="-2"/>
        </w:rPr>
        <w:t xml:space="preserve"> m</w:t>
      </w:r>
      <w:r>
        <w:t>any</w:t>
      </w:r>
      <w:r>
        <w:rPr>
          <w:spacing w:val="-5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issues</w:t>
      </w:r>
      <w:r>
        <w:rPr>
          <w:spacing w:val="1"/>
        </w:rPr>
        <w:t>−</w:t>
      </w:r>
      <w:r>
        <w:t>all</w:t>
      </w:r>
      <w:r>
        <w:rPr>
          <w:spacing w:val="-14"/>
        </w:rPr>
        <w:t xml:space="preserve"> </w:t>
      </w:r>
      <w:r>
        <w:t>speci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 custo</w:t>
      </w:r>
      <w:r>
        <w:rPr>
          <w:spacing w:val="-2"/>
        </w:rPr>
        <w:t>m</w:t>
      </w:r>
      <w:r>
        <w:t>er’s</w:t>
      </w:r>
      <w:r>
        <w:rPr>
          <w:spacing w:val="-11"/>
        </w:rPr>
        <w:t xml:space="preserve"> </w:t>
      </w:r>
      <w:r>
        <w:t>business.</w:t>
      </w:r>
      <w:r>
        <w:rPr>
          <w:spacing w:val="5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the:</w:t>
      </w:r>
    </w:p>
    <w:p w:rsidR="007D2943" w:rsidRDefault="007D2943" w:rsidP="007D2943">
      <w:pPr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7D2943" w:rsidRDefault="007D2943" w:rsidP="007D2943">
      <w:pPr>
        <w:autoSpaceDE w:val="0"/>
        <w:autoSpaceDN w:val="0"/>
        <w:adjustRightInd w:val="0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para</w:t>
      </w:r>
      <w:r>
        <w:rPr>
          <w:spacing w:val="-2"/>
        </w:rPr>
        <w:t>m</w:t>
      </w:r>
      <w:r>
        <w:t>eters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warehouse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equip</w:t>
      </w:r>
      <w:r>
        <w:rPr>
          <w:spacing w:val="-2"/>
        </w:rPr>
        <w:t>m</w:t>
      </w:r>
      <w:r>
        <w:t>ent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operational</w:t>
      </w:r>
      <w:r>
        <w:rPr>
          <w:spacing w:val="-11"/>
        </w:rPr>
        <w:t xml:space="preserve"> </w:t>
      </w:r>
      <w:r>
        <w:t>procedures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SKU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akeup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profile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levels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Seasonal</w:t>
      </w:r>
      <w:r>
        <w:rPr>
          <w:spacing w:val="-9"/>
        </w:rPr>
        <w:t xml:space="preserve"> </w:t>
      </w:r>
      <w:r>
        <w:t>inventory</w:t>
      </w:r>
      <w:r>
        <w:rPr>
          <w:spacing w:val="-9"/>
        </w:rPr>
        <w:t xml:space="preserve"> </w:t>
      </w:r>
      <w:r>
        <w:t>changes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E</w:t>
      </w:r>
      <w:r>
        <w:rPr>
          <w:spacing w:val="-2"/>
        </w:rPr>
        <w:t>m</w:t>
      </w:r>
      <w:r>
        <w:t>ployee</w:t>
      </w:r>
      <w:r>
        <w:rPr>
          <w:spacing w:val="-10"/>
        </w:rPr>
        <w:t xml:space="preserve"> </w:t>
      </w:r>
      <w:r>
        <w:t>skills/training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Custo</w:t>
      </w:r>
      <w:r>
        <w:rPr>
          <w:spacing w:val="-2"/>
        </w:rPr>
        <w:t>m</w:t>
      </w:r>
      <w:r>
        <w:t>er’s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t>arketing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plans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interactions</w:t>
      </w:r>
      <w:r>
        <w:rPr>
          <w:spacing w:val="-11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above.</w:t>
      </w:r>
    </w:p>
    <w:p w:rsidR="007D2943" w:rsidRDefault="007D2943" w:rsidP="007D2943">
      <w:pPr>
        <w:autoSpaceDE w:val="0"/>
        <w:autoSpaceDN w:val="0"/>
        <w:adjustRightInd w:val="0"/>
        <w:spacing w:before="57" w:line="243" w:lineRule="auto"/>
        <w:ind w:left="120" w:right="511"/>
      </w:pPr>
      <w:r>
        <w:t>After</w:t>
      </w:r>
      <w:r>
        <w:rPr>
          <w:spacing w:val="-5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considering</w:t>
      </w:r>
      <w:r>
        <w:rPr>
          <w:spacing w:val="-1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foregoing,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designer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5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SKU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location:</w:t>
      </w:r>
    </w:p>
    <w:p w:rsidR="007D2943" w:rsidRDefault="007D2943" w:rsidP="007D2943">
      <w:pPr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p w:rsidR="007D2943" w:rsidRDefault="007D2943" w:rsidP="007D2943">
      <w:pPr>
        <w:autoSpaceDE w:val="0"/>
        <w:autoSpaceDN w:val="0"/>
        <w:adjustRightInd w:val="0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edia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volu</w:t>
      </w:r>
      <w:r>
        <w:rPr>
          <w:spacing w:val="-2"/>
        </w:rPr>
        <w:t>m</w:t>
      </w:r>
      <w:r>
        <w:t>e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level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2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</w:t>
      </w:r>
      <w:r>
        <w:rPr>
          <w:spacing w:val="-2"/>
        </w:rPr>
        <w:t>m</w:t>
      </w:r>
      <w:r>
        <w:t>um</w:t>
      </w:r>
      <w:r>
        <w:rPr>
          <w:spacing w:val="-11"/>
        </w:rPr>
        <w:t xml:space="preserve"> </w:t>
      </w:r>
      <w:r>
        <w:t>warehouse</w:t>
      </w:r>
      <w:r>
        <w:rPr>
          <w:spacing w:val="-10"/>
        </w:rPr>
        <w:t xml:space="preserve"> </w:t>
      </w:r>
      <w:r>
        <w:t>zone</w:t>
      </w:r>
    </w:p>
    <w:p w:rsidR="007D2943" w:rsidRDefault="007D2943" w:rsidP="007D2943">
      <w:pPr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ind w:left="12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Importance</w:t>
      </w:r>
      <w:r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 w:rsidR="00903925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f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Slotting</w:t>
      </w:r>
    </w:p>
    <w:p w:rsidR="007D2943" w:rsidRDefault="007D2943" w:rsidP="007D2943">
      <w:pPr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20" w:right="49"/>
      </w:pPr>
      <w:r w:rsidRPr="00305AF9">
        <w:rPr>
          <w:b/>
        </w:rPr>
        <w:t>Slotting</w:t>
      </w:r>
      <w:r w:rsidRPr="00305AF9">
        <w:rPr>
          <w:b/>
          <w:spacing w:val="-8"/>
        </w:rPr>
        <w:t xml:space="preserve"> </w:t>
      </w:r>
      <w:r w:rsidRPr="00305AF9">
        <w:rPr>
          <w:b/>
        </w:rPr>
        <w:t>can</w:t>
      </w:r>
      <w:r w:rsidRPr="00305AF9">
        <w:rPr>
          <w:b/>
          <w:spacing w:val="-3"/>
        </w:rPr>
        <w:t xml:space="preserve"> </w:t>
      </w:r>
      <w:r w:rsidRPr="00305AF9">
        <w:rPr>
          <w:b/>
        </w:rPr>
        <w:t>either</w:t>
      </w:r>
      <w:r w:rsidRPr="00305AF9">
        <w:rPr>
          <w:b/>
          <w:spacing w:val="-5"/>
        </w:rPr>
        <w:t xml:space="preserve"> </w:t>
      </w:r>
      <w:r w:rsidRPr="00305AF9">
        <w:rPr>
          <w:b/>
          <w:spacing w:val="-2"/>
        </w:rPr>
        <w:t>m</w:t>
      </w:r>
      <w:r w:rsidRPr="00305AF9">
        <w:rPr>
          <w:b/>
        </w:rPr>
        <w:t>ake</w:t>
      </w:r>
      <w:r w:rsidRPr="00305AF9">
        <w:rPr>
          <w:b/>
          <w:spacing w:val="-5"/>
        </w:rPr>
        <w:t xml:space="preserve"> </w:t>
      </w:r>
      <w:r w:rsidRPr="00305AF9">
        <w:rPr>
          <w:b/>
        </w:rPr>
        <w:t>or</w:t>
      </w:r>
      <w:r w:rsidRPr="00305AF9">
        <w:rPr>
          <w:b/>
          <w:spacing w:val="-2"/>
        </w:rPr>
        <w:t xml:space="preserve"> </w:t>
      </w:r>
      <w:r w:rsidRPr="00305AF9">
        <w:rPr>
          <w:b/>
        </w:rPr>
        <w:t>break</w:t>
      </w:r>
      <w:r w:rsidRPr="00305AF9">
        <w:rPr>
          <w:b/>
          <w:spacing w:val="-5"/>
        </w:rPr>
        <w:t xml:space="preserve"> </w:t>
      </w:r>
      <w:r w:rsidRPr="00305AF9">
        <w:rPr>
          <w:b/>
        </w:rPr>
        <w:t>a</w:t>
      </w:r>
      <w:r w:rsidRPr="00305AF9">
        <w:rPr>
          <w:b/>
          <w:spacing w:val="-1"/>
        </w:rPr>
        <w:t xml:space="preserve"> </w:t>
      </w:r>
      <w:r w:rsidRPr="00305AF9">
        <w:rPr>
          <w:b/>
          <w:spacing w:val="-2"/>
        </w:rPr>
        <w:t>m</w:t>
      </w:r>
      <w:r w:rsidRPr="00305AF9">
        <w:rPr>
          <w:b/>
        </w:rPr>
        <w:t>aterial</w:t>
      </w:r>
      <w:r w:rsidRPr="00305AF9">
        <w:rPr>
          <w:b/>
          <w:spacing w:val="-8"/>
        </w:rPr>
        <w:t xml:space="preserve"> </w:t>
      </w:r>
      <w:r w:rsidRPr="00305AF9">
        <w:rPr>
          <w:b/>
        </w:rPr>
        <w:t>handling</w:t>
      </w:r>
      <w:r w:rsidRPr="00305AF9">
        <w:rPr>
          <w:b/>
          <w:spacing w:val="-8"/>
        </w:rPr>
        <w:t xml:space="preserve"> </w:t>
      </w:r>
      <w:r w:rsidRPr="00305AF9">
        <w:rPr>
          <w:b/>
        </w:rPr>
        <w:t>project.</w:t>
      </w:r>
      <w:r>
        <w:rPr>
          <w:spacing w:val="5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dra</w:t>
      </w:r>
      <w:r>
        <w:rPr>
          <w:spacing w:val="-2"/>
        </w:rPr>
        <w:t>m</w:t>
      </w:r>
      <w:r>
        <w:t>atic</w:t>
      </w:r>
      <w:r>
        <w:rPr>
          <w:spacing w:val="-8"/>
        </w:rPr>
        <w:t xml:space="preserve"> </w:t>
      </w:r>
      <w:r>
        <w:t>influence</w:t>
      </w:r>
      <w:r>
        <w:rPr>
          <w:spacing w:val="-9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throughput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  <w:r>
        <w:rPr>
          <w:spacing w:val="5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principal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means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achieving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high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pick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rate from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essentially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slow-moving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machine</w:t>
      </w:r>
      <w:r>
        <w:rPr>
          <w:i/>
          <w:iCs/>
          <w:spacing w:val="1"/>
        </w:rPr>
        <w:t>s</w:t>
      </w:r>
      <w:r>
        <w:t>.</w:t>
      </w:r>
      <w:r>
        <w:rPr>
          <w:spacing w:val="50"/>
        </w:rPr>
        <w:t xml:space="preserve"> </w:t>
      </w:r>
      <w:r>
        <w:t>Slotting</w:t>
      </w:r>
      <w:r>
        <w:rPr>
          <w:spacing w:val="-8"/>
        </w:rPr>
        <w:t xml:space="preserve"> </w:t>
      </w:r>
      <w:r>
        <w:t>considerations</w:t>
      </w:r>
      <w:r>
        <w:rPr>
          <w:spacing w:val="-1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influence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conception,</w:t>
      </w:r>
      <w:r>
        <w:rPr>
          <w:spacing w:val="-11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entation,</w:t>
      </w:r>
      <w:r>
        <w:rPr>
          <w:spacing w:val="-1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</w:p>
    <w:p w:rsidR="007D2943" w:rsidRDefault="007D2943" w:rsidP="007D2943">
      <w:pPr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7D2943" w:rsidRDefault="007D2943" w:rsidP="007D2943">
      <w:pPr>
        <w:autoSpaceDE w:val="0"/>
        <w:autoSpaceDN w:val="0"/>
        <w:adjustRightInd w:val="0"/>
        <w:ind w:left="12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Necessity</w:t>
      </w:r>
      <w:r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 w:rsidR="00903925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f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Customer</w:t>
      </w:r>
      <w:r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Involvement</w:t>
      </w:r>
    </w:p>
    <w:p w:rsidR="007D2943" w:rsidRDefault="007D2943" w:rsidP="007D2943">
      <w:pPr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ind w:left="120" w:right="-20"/>
      </w:pPr>
      <w:r>
        <w:t>A</w:t>
      </w:r>
      <w:r>
        <w:rPr>
          <w:spacing w:val="-2"/>
        </w:rPr>
        <w:t xml:space="preserve"> </w:t>
      </w:r>
      <w:r>
        <w:t>vitally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m</w:t>
      </w:r>
      <w:r>
        <w:t>portant</w:t>
      </w:r>
      <w:r>
        <w:rPr>
          <w:spacing w:val="-9"/>
        </w:rPr>
        <w:t xml:space="preserve"> </w:t>
      </w:r>
      <w:r>
        <w:t>aspect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slotting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 xml:space="preserve">is </w:t>
      </w:r>
      <w:r>
        <w:rPr>
          <w:i/>
          <w:iCs/>
        </w:rPr>
        <w:t>customer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involvemen</w:t>
      </w:r>
      <w:r>
        <w:rPr>
          <w:i/>
          <w:iCs/>
          <w:spacing w:val="1"/>
        </w:rPr>
        <w:t>t</w:t>
      </w:r>
      <w:r>
        <w:t>.</w:t>
      </w:r>
      <w:r>
        <w:rPr>
          <w:spacing w:val="4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</w:t>
      </w:r>
      <w:r>
        <w:rPr>
          <w:spacing w:val="-2"/>
        </w:rPr>
        <w:t>m</w:t>
      </w:r>
      <w:r>
        <w:t>er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ust</w:t>
      </w:r>
    </w:p>
    <w:p w:rsidR="007D2943" w:rsidRDefault="007D2943" w:rsidP="007D2943">
      <w:pPr>
        <w:autoSpaceDE w:val="0"/>
        <w:autoSpaceDN w:val="0"/>
        <w:adjustRightInd w:val="0"/>
        <w:spacing w:before="3" w:line="243" w:lineRule="auto"/>
        <w:ind w:left="120" w:right="73"/>
      </w:pPr>
      <w:r>
        <w:t>be</w:t>
      </w:r>
      <w:r>
        <w:rPr>
          <w:spacing w:val="-2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knows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better.</w:t>
      </w:r>
      <w:r>
        <w:rPr>
          <w:spacing w:val="54"/>
        </w:rPr>
        <w:t xml:space="preserve"> </w:t>
      </w:r>
      <w:r>
        <w:t>Custo</w:t>
      </w:r>
      <w:r>
        <w:rPr>
          <w:spacing w:val="-2"/>
        </w:rPr>
        <w:t>m</w:t>
      </w:r>
      <w:r>
        <w:t>ers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5"/>
        </w:rPr>
        <w:t xml:space="preserve"> </w:t>
      </w:r>
      <w:r>
        <w:t>learn,</w:t>
      </w:r>
      <w:r>
        <w:rPr>
          <w:spacing w:val="-5"/>
        </w:rPr>
        <w:t xml:space="preserve"> </w:t>
      </w:r>
      <w:r>
        <w:t>understand, and</w:t>
      </w:r>
      <w:r>
        <w:rPr>
          <w:spacing w:val="-3"/>
        </w:rPr>
        <w:t xml:space="preserve"> </w:t>
      </w:r>
      <w:r>
        <w:t>appreciate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</w:t>
      </w:r>
      <w:r>
        <w:t>portance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slotting</w:t>
      </w:r>
      <w:r>
        <w:rPr>
          <w:spacing w:val="-7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entwined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m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</w:p>
    <w:p w:rsidR="007D2943" w:rsidRPr="00E50EFF" w:rsidRDefault="007D2943" w:rsidP="00E50EFF">
      <w:pPr>
        <w:autoSpaceDE w:val="0"/>
        <w:autoSpaceDN w:val="0"/>
        <w:adjustRightInd w:val="0"/>
        <w:ind w:left="40" w:right="-20"/>
      </w:pPr>
      <w:r>
        <w:t xml:space="preserve"> business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slotting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i/>
          <w:iCs/>
        </w:rPr>
        <w:t>ongoing</w:t>
      </w:r>
      <w:r>
        <w:rPr>
          <w:i/>
          <w:iCs/>
          <w:spacing w:val="-8"/>
        </w:rPr>
        <w:t xml:space="preserve"> </w:t>
      </w:r>
      <w:r w:rsidR="00F71CB8">
        <w:rPr>
          <w:i/>
          <w:iCs/>
          <w:spacing w:val="-8"/>
        </w:rPr>
        <w:t xml:space="preserve"> </w:t>
      </w:r>
      <w:r>
        <w:rPr>
          <w:i/>
          <w:iCs/>
        </w:rPr>
        <w:t>maintenance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activity</w:t>
      </w:r>
      <w:r>
        <w:t>.</w:t>
      </w:r>
    </w:p>
    <w:p w:rsidR="007D2943" w:rsidRDefault="007D2943" w:rsidP="00593A95">
      <w:pPr>
        <w:rPr>
          <w:rFonts w:ascii="Arial" w:hAnsi="Arial"/>
        </w:rPr>
      </w:pPr>
    </w:p>
    <w:p w:rsidR="007D2943" w:rsidRDefault="007D2943" w:rsidP="00593A95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3</w:t>
      </w:r>
    </w:p>
    <w:p w:rsidR="007D2943" w:rsidRDefault="007D2943" w:rsidP="007D2943">
      <w:pPr>
        <w:autoSpaceDE w:val="0"/>
        <w:autoSpaceDN w:val="0"/>
        <w:adjustRightInd w:val="0"/>
        <w:spacing w:before="63"/>
        <w:ind w:left="40" w:right="-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The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Necessity</w:t>
      </w:r>
      <w:r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 w:rsidR="00903925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f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Customer</w:t>
      </w:r>
      <w:r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Involvement</w:t>
      </w:r>
      <w:r>
        <w:rPr>
          <w:rFonts w:ascii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(cont.)</w:t>
      </w:r>
      <w:proofErr w:type="gramEnd"/>
    </w:p>
    <w:p w:rsidR="007D2943" w:rsidRDefault="007D2943" w:rsidP="007D2943">
      <w:pPr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ind w:left="40" w:right="-20"/>
      </w:pP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“fine-tuned”</w:t>
      </w:r>
      <w:r>
        <w:rPr>
          <w:spacing w:val="-1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opti</w:t>
      </w:r>
      <w:r>
        <w:rPr>
          <w:spacing w:val="-2"/>
        </w:rPr>
        <w:t>m</w:t>
      </w:r>
      <w:r>
        <w:t>al</w:t>
      </w:r>
      <w:r>
        <w:rPr>
          <w:spacing w:val="-7"/>
        </w:rPr>
        <w:t xml:space="preserve"> </w:t>
      </w:r>
      <w:r>
        <w:t>efficiency,</w:t>
      </w:r>
      <w:r>
        <w:rPr>
          <w:spacing w:val="-10"/>
        </w:rPr>
        <w:t xml:space="preserve"> </w:t>
      </w:r>
      <w:r>
        <w:t>slotting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regular</w:t>
      </w:r>
    </w:p>
    <w:p w:rsidR="007D2943" w:rsidRDefault="007D2943" w:rsidP="007D2943">
      <w:pPr>
        <w:autoSpaceDE w:val="0"/>
        <w:autoSpaceDN w:val="0"/>
        <w:adjustRightInd w:val="0"/>
        <w:spacing w:before="3"/>
        <w:ind w:left="40" w:right="-20"/>
      </w:pPr>
      <w:r>
        <w:t>(</w:t>
      </w:r>
      <w:r>
        <w:rPr>
          <w:spacing w:val="-2"/>
        </w:rPr>
        <w:t>m</w:t>
      </w:r>
      <w:r>
        <w:t>onthly,</w:t>
      </w:r>
      <w:r>
        <w:rPr>
          <w:spacing w:val="-9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daily)</w:t>
      </w:r>
      <w:r>
        <w:rPr>
          <w:spacing w:val="-6"/>
        </w:rPr>
        <w:t xml:space="preserve"> </w:t>
      </w:r>
      <w:r>
        <w:t>intervals.</w:t>
      </w:r>
    </w:p>
    <w:p w:rsidR="007D2943" w:rsidRDefault="007D2943" w:rsidP="007D2943">
      <w:pPr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40" w:right="159"/>
      </w:pP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custo</w:t>
      </w:r>
      <w:r>
        <w:rPr>
          <w:spacing w:val="-2"/>
        </w:rPr>
        <w:t>m</w:t>
      </w:r>
      <w:r>
        <w:t>er</w:t>
      </w:r>
      <w:r>
        <w:rPr>
          <w:spacing w:val="-9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everyone.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</w:t>
      </w:r>
      <w:r>
        <w:rPr>
          <w:spacing w:val="-2"/>
        </w:rPr>
        <w:t>m</w:t>
      </w:r>
      <w:r>
        <w:t>er</w:t>
      </w:r>
      <w:r>
        <w:rPr>
          <w:spacing w:val="-9"/>
        </w:rPr>
        <w:t xml:space="preserve"> </w:t>
      </w:r>
      <w:r>
        <w:t>co</w:t>
      </w:r>
      <w:r>
        <w:rPr>
          <w:spacing w:val="-2"/>
        </w:rPr>
        <w:t>m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appreciate</w:t>
      </w:r>
      <w:r>
        <w:rPr>
          <w:spacing w:val="-10"/>
        </w:rPr>
        <w:t xml:space="preserve"> </w:t>
      </w:r>
      <w:r>
        <w:t>the underlying</w:t>
      </w:r>
      <w:r>
        <w:rPr>
          <w:spacing w:val="-10"/>
        </w:rPr>
        <w:t xml:space="preserve"> </w:t>
      </w:r>
      <w:r>
        <w:t>assu</w:t>
      </w:r>
      <w:r>
        <w:rPr>
          <w:spacing w:val="-2"/>
        </w:rPr>
        <w:t>m</w:t>
      </w:r>
      <w:r>
        <w:t>ptions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slotting,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m</w:t>
      </w:r>
      <w:r>
        <w:t>pts</w:t>
      </w:r>
      <w:r>
        <w:rPr>
          <w:spacing w:val="-8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continued</w:t>
      </w: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40" w:right="278"/>
      </w:pPr>
      <w:r>
        <w:t>buy-in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design.</w:t>
      </w:r>
      <w:r>
        <w:rPr>
          <w:spacing w:val="5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follows</w:t>
      </w:r>
      <w:r>
        <w:rPr>
          <w:spacing w:val="-7"/>
        </w:rPr>
        <w:t xml:space="preserve"> </w:t>
      </w:r>
      <w:r>
        <w:t>then,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everyone</w:t>
      </w:r>
      <w:r>
        <w:rPr>
          <w:spacing w:val="-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</w:t>
      </w:r>
      <w:r>
        <w:rPr>
          <w:spacing w:val="-2"/>
        </w:rPr>
        <w:t>m</w:t>
      </w:r>
      <w:r>
        <w:t>er should</w:t>
      </w:r>
      <w:r>
        <w:rPr>
          <w:spacing w:val="-6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</w:t>
      </w:r>
      <w:r>
        <w:t>portance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slotting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process.</w:t>
      </w:r>
    </w:p>
    <w:p w:rsidR="007D2943" w:rsidRDefault="007D2943" w:rsidP="007D2943">
      <w:pPr>
        <w:autoSpaceDE w:val="0"/>
        <w:autoSpaceDN w:val="0"/>
        <w:adjustRightInd w:val="0"/>
        <w:spacing w:before="19" w:line="260" w:lineRule="exact"/>
        <w:rPr>
          <w:sz w:val="26"/>
          <w:szCs w:val="26"/>
        </w:rPr>
      </w:pPr>
    </w:p>
    <w:p w:rsidR="007D2943" w:rsidRDefault="007D2943" w:rsidP="007D2943">
      <w:pPr>
        <w:autoSpaceDE w:val="0"/>
        <w:autoSpaceDN w:val="0"/>
        <w:adjustRightInd w:val="0"/>
        <w:ind w:left="4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About</w:t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This</w:t>
      </w:r>
      <w:r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Handbook</w:t>
      </w:r>
    </w:p>
    <w:p w:rsidR="007D2943" w:rsidRDefault="007D2943" w:rsidP="007D2943">
      <w:pPr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7D2943" w:rsidRDefault="009510AB" w:rsidP="007D2943">
      <w:pPr>
        <w:autoSpaceDE w:val="0"/>
        <w:autoSpaceDN w:val="0"/>
        <w:adjustRightInd w:val="0"/>
        <w:spacing w:line="243" w:lineRule="auto"/>
        <w:ind w:left="40" w:right="61"/>
      </w:pPr>
      <w:r>
        <w:rPr>
          <w:spacing w:val="-2"/>
        </w:rPr>
        <w:t xml:space="preserve">The principles indicated in this document are applicable to most </w:t>
      </w:r>
      <w:r w:rsidR="007D2943">
        <w:t>warehouse</w:t>
      </w:r>
      <w:r w:rsidR="007D2943">
        <w:rPr>
          <w:spacing w:val="-10"/>
        </w:rPr>
        <w:t xml:space="preserve"> </w:t>
      </w:r>
      <w:r w:rsidR="007D2943">
        <w:t>storage</w:t>
      </w:r>
      <w:r w:rsidR="007D2943">
        <w:rPr>
          <w:spacing w:val="-7"/>
        </w:rPr>
        <w:t xml:space="preserve"> </w:t>
      </w:r>
      <w:r w:rsidR="007D2943">
        <w:t>and retrieval</w:t>
      </w:r>
      <w:r w:rsidR="007D2943">
        <w:rPr>
          <w:spacing w:val="-8"/>
        </w:rPr>
        <w:t xml:space="preserve"> </w:t>
      </w:r>
      <w:r>
        <w:t>activities.</w:t>
      </w:r>
    </w:p>
    <w:p w:rsidR="007D2943" w:rsidRDefault="007D2943" w:rsidP="007D2943">
      <w:pPr>
        <w:autoSpaceDE w:val="0"/>
        <w:autoSpaceDN w:val="0"/>
        <w:adjustRightInd w:val="0"/>
        <w:spacing w:before="20" w:line="260" w:lineRule="exact"/>
        <w:rPr>
          <w:sz w:val="26"/>
          <w:szCs w:val="26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40" w:right="72"/>
      </w:pPr>
      <w:r>
        <w:t>The</w:t>
      </w:r>
      <w:r>
        <w:rPr>
          <w:spacing w:val="-4"/>
        </w:rPr>
        <w:t xml:space="preserve"> </w:t>
      </w:r>
      <w:r>
        <w:t>handbook</w:t>
      </w:r>
      <w:r>
        <w:rPr>
          <w:spacing w:val="-9"/>
        </w:rPr>
        <w:t xml:space="preserve"> </w:t>
      </w:r>
      <w:r>
        <w:t>roughly</w:t>
      </w:r>
      <w:r>
        <w:rPr>
          <w:spacing w:val="-7"/>
        </w:rPr>
        <w:t xml:space="preserve"> </w:t>
      </w:r>
      <w:r>
        <w:t>divides</w:t>
      </w:r>
      <w:r>
        <w:rPr>
          <w:spacing w:val="-7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slotting</w:t>
      </w:r>
      <w:r>
        <w:rPr>
          <w:spacing w:val="-7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practice.</w:t>
      </w:r>
      <w:r>
        <w:rPr>
          <w:spacing w:val="52"/>
        </w:rPr>
        <w:t xml:space="preserve"> </w:t>
      </w:r>
      <w:r>
        <w:rPr>
          <w:w w:val="99"/>
        </w:rPr>
        <w:t xml:space="preserve">The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i</w:t>
      </w:r>
      <w:r>
        <w:rPr>
          <w:w w:val="99"/>
        </w:rPr>
        <w:t>rst</w:t>
      </w:r>
      <w:r>
        <w:t xml:space="preserve"> section,</w:t>
      </w:r>
      <w:r>
        <w:rPr>
          <w:spacing w:val="-7"/>
        </w:rPr>
        <w:t xml:space="preserve"> </w:t>
      </w:r>
      <w:r>
        <w:rPr>
          <w:i/>
          <w:iCs/>
        </w:rPr>
        <w:t>Basic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concepts</w:t>
      </w:r>
      <w:r>
        <w:t>,</w:t>
      </w:r>
      <w:r>
        <w:rPr>
          <w:spacing w:val="-9"/>
        </w:rPr>
        <w:t xml:space="preserve"> </w:t>
      </w:r>
      <w:r>
        <w:t>introduces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reader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slotting’s</w:t>
      </w:r>
      <w:r>
        <w:rPr>
          <w:spacing w:val="-9"/>
        </w:rPr>
        <w:t xml:space="preserve"> </w:t>
      </w:r>
      <w:r>
        <w:t>vocabulary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conceptual assu</w:t>
      </w:r>
      <w:r>
        <w:rPr>
          <w:spacing w:val="-2"/>
        </w:rPr>
        <w:t>m</w:t>
      </w:r>
      <w:r>
        <w:t>ptions.</w:t>
      </w:r>
      <w:r>
        <w:rPr>
          <w:spacing w:val="4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section,</w:t>
      </w:r>
      <w:r>
        <w:rPr>
          <w:spacing w:val="-7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slotting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proces</w:t>
      </w:r>
      <w:r>
        <w:rPr>
          <w:i/>
          <w:iCs/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practitioner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guidelines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t>ollow.</w:t>
      </w: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40" w:right="72"/>
      </w:pPr>
    </w:p>
    <w:p w:rsidR="007D2943" w:rsidRPr="007D2943" w:rsidRDefault="007D2943" w:rsidP="007D2943">
      <w:pPr>
        <w:autoSpaceDE w:val="0"/>
        <w:autoSpaceDN w:val="0"/>
        <w:adjustRightInd w:val="0"/>
        <w:spacing w:before="66"/>
        <w:ind w:left="40" w:right="-20"/>
        <w:rPr>
          <w:rFonts w:ascii="Arial" w:hAnsi="Arial" w:cs="Arial"/>
          <w:sz w:val="32"/>
          <w:szCs w:val="32"/>
        </w:rPr>
      </w:pPr>
      <w:r w:rsidRPr="007D2943">
        <w:rPr>
          <w:rFonts w:ascii="Arial" w:hAnsi="Arial" w:cs="Arial"/>
          <w:b/>
          <w:bCs/>
          <w:sz w:val="32"/>
          <w:szCs w:val="32"/>
        </w:rPr>
        <w:t>BASIC</w:t>
      </w:r>
      <w:r w:rsidRPr="007D2943"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 w:rsidRPr="007D2943">
        <w:rPr>
          <w:rFonts w:ascii="Arial" w:hAnsi="Arial" w:cs="Arial"/>
          <w:b/>
          <w:bCs/>
          <w:sz w:val="32"/>
          <w:szCs w:val="32"/>
        </w:rPr>
        <w:t>CONCEPTS</w:t>
      </w:r>
    </w:p>
    <w:p w:rsidR="007D2943" w:rsidRDefault="007D2943" w:rsidP="007D2943">
      <w:pPr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20" w:right="663"/>
      </w:pPr>
      <w:r>
        <w:t>Slotting</w:t>
      </w:r>
      <w:r>
        <w:rPr>
          <w:spacing w:val="-8"/>
        </w:rPr>
        <w:t xml:space="preserve"> </w:t>
      </w:r>
      <w:r>
        <w:t>assigns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warehouse</w:t>
      </w:r>
      <w:r>
        <w:rPr>
          <w:spacing w:val="-10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Keeping</w:t>
      </w:r>
      <w:r>
        <w:rPr>
          <w:spacing w:val="-8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(SKU)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</w:t>
      </w:r>
      <w:r>
        <w:rPr>
          <w:spacing w:val="-2"/>
        </w:rPr>
        <w:t>m</w:t>
      </w:r>
      <w:r>
        <w:t>er’s inventory.</w:t>
      </w:r>
      <w:r>
        <w:rPr>
          <w:spacing w:val="50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begins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thorough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SKU</w:t>
      </w:r>
      <w:r>
        <w:rPr>
          <w:spacing w:val="-5"/>
        </w:rPr>
        <w:t xml:space="preserve"> </w:t>
      </w:r>
      <w:r>
        <w:t>assort</w:t>
      </w:r>
      <w:r>
        <w:rPr>
          <w:spacing w:val="-2"/>
        </w:rPr>
        <w:t>m</w:t>
      </w:r>
      <w:r>
        <w:t>ent.</w:t>
      </w:r>
    </w:p>
    <w:p w:rsidR="007D2943" w:rsidRDefault="007D2943" w:rsidP="007D2943">
      <w:pPr>
        <w:autoSpaceDE w:val="0"/>
        <w:autoSpaceDN w:val="0"/>
        <w:adjustRightInd w:val="0"/>
        <w:spacing w:before="20" w:line="260" w:lineRule="exact"/>
        <w:rPr>
          <w:sz w:val="26"/>
          <w:szCs w:val="26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20" w:right="157"/>
      </w:pPr>
      <w:r>
        <w:rPr>
          <w:i/>
          <w:iCs/>
        </w:rPr>
        <w:t>The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customer</w:t>
      </w:r>
      <w:r>
        <w:rPr>
          <w:i/>
          <w:iCs/>
          <w:spacing w:val="-9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analysis,</w:t>
      </w:r>
      <w:r>
        <w:rPr>
          <w:spacing w:val="-8"/>
        </w:rPr>
        <w:t xml:space="preserve"> </w:t>
      </w:r>
      <w:r>
        <w:t>typically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history.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ore co</w:t>
      </w:r>
      <w:r>
        <w:rPr>
          <w:spacing w:val="-2"/>
        </w:rPr>
        <w:t>m</w:t>
      </w:r>
      <w:r>
        <w:t>plete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provided,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5"/>
        </w:rPr>
        <w:t xml:space="preserve"> </w:t>
      </w:r>
      <w:r>
        <w:t>potentially</w:t>
      </w:r>
      <w:r>
        <w:rPr>
          <w:spacing w:val="-10"/>
        </w:rPr>
        <w:t xml:space="preserve"> </w:t>
      </w:r>
      <w:r>
        <w:t>accurate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slotting.</w:t>
      </w:r>
    </w:p>
    <w:p w:rsidR="007D2943" w:rsidRDefault="007D2943" w:rsidP="007D2943">
      <w:pPr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20" w:right="82"/>
      </w:pPr>
      <w:r>
        <w:t>In</w:t>
      </w:r>
      <w:r>
        <w:rPr>
          <w:spacing w:val="-2"/>
        </w:rPr>
        <w:t xml:space="preserve"> </w:t>
      </w:r>
      <w:r>
        <w:t>analyzing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SKU</w:t>
      </w:r>
      <w:r>
        <w:rPr>
          <w:spacing w:val="-5"/>
        </w:rPr>
        <w:t xml:space="preserve"> </w:t>
      </w:r>
      <w:r>
        <w:t>profile,</w:t>
      </w:r>
      <w:r>
        <w:rPr>
          <w:spacing w:val="-7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designers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easure</w:t>
      </w:r>
      <w:r>
        <w:rPr>
          <w:spacing w:val="-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>m</w:t>
      </w:r>
      <w:r>
        <w:t>eters</w:t>
      </w:r>
      <w:r>
        <w:rPr>
          <w:spacing w:val="-10"/>
        </w:rPr>
        <w:t xml:space="preserve"> </w:t>
      </w:r>
      <w:r>
        <w:t xml:space="preserve">− </w:t>
      </w:r>
      <w:r>
        <w:rPr>
          <w:i/>
          <w:iCs/>
        </w:rPr>
        <w:t>cube</w:t>
      </w:r>
      <w:r>
        <w:rPr>
          <w:i/>
          <w:iCs/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  <w:iCs/>
        </w:rPr>
        <w:t>velocity</w:t>
      </w:r>
      <w:r>
        <w:t>.</w:t>
      </w:r>
      <w:r>
        <w:rPr>
          <w:spacing w:val="52"/>
        </w:rPr>
        <w:t xml:space="preserve"> </w:t>
      </w:r>
      <w:r>
        <w:t>Cube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SKU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w w:val="99"/>
        </w:rPr>
        <w:t>the quantity</w:t>
      </w:r>
      <w:r>
        <w:t xml:space="preserve"> indicated</w:t>
      </w:r>
      <w:r>
        <w:rPr>
          <w:spacing w:val="-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history.</w:t>
      </w:r>
      <w:r>
        <w:rPr>
          <w:spacing w:val="53"/>
        </w:rPr>
        <w:t xml:space="preserve"> </w:t>
      </w:r>
      <w:r>
        <w:t>Velocity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SKU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oves</w:t>
      </w:r>
      <w:r>
        <w:rPr>
          <w:spacing w:val="-6"/>
        </w:rPr>
        <w:t xml:space="preserve"> </w:t>
      </w:r>
      <w:r>
        <w:t>through the</w:t>
      </w:r>
      <w:r>
        <w:rPr>
          <w:spacing w:val="-3"/>
        </w:rPr>
        <w:t xml:space="preserve"> </w:t>
      </w:r>
      <w:r>
        <w:t>warehouse.</w:t>
      </w:r>
      <w:r>
        <w:rPr>
          <w:spacing w:val="4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-9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quantities</w:t>
      </w:r>
      <w:r>
        <w:rPr>
          <w:spacing w:val="-9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</w:t>
      </w:r>
      <w:r>
        <w:rPr>
          <w:spacing w:val="-2"/>
        </w:rPr>
        <w:t>m</w:t>
      </w:r>
      <w:r>
        <w:t>.</w:t>
      </w:r>
      <w:r>
        <w:rPr>
          <w:spacing w:val="55"/>
        </w:rPr>
        <w:t xml:space="preserve"> </w:t>
      </w:r>
      <w:r>
        <w:t>It classifies</w:t>
      </w:r>
      <w:r>
        <w:rPr>
          <w:spacing w:val="-9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slow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overs.</w:t>
      </w:r>
    </w:p>
    <w:p w:rsidR="007D2943" w:rsidRDefault="007D2943" w:rsidP="007D2943">
      <w:pPr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20" w:right="58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velocity:</w:t>
      </w:r>
      <w:r>
        <w:rPr>
          <w:spacing w:val="-8"/>
        </w:rPr>
        <w:t xml:space="preserve"> </w:t>
      </w:r>
      <w:r>
        <w:rPr>
          <w:i/>
          <w:iCs/>
          <w:spacing w:val="1"/>
        </w:rPr>
        <w:t>lin</w:t>
      </w:r>
      <w:r>
        <w:rPr>
          <w:i/>
          <w:iCs/>
        </w:rPr>
        <w:t>e</w:t>
      </w:r>
      <w:r>
        <w:rPr>
          <w:i/>
          <w:iCs/>
          <w:spacing w:val="-4"/>
        </w:rPr>
        <w:t xml:space="preserve"> </w:t>
      </w:r>
      <w:r>
        <w:t>velocity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  <w:iCs/>
        </w:rPr>
        <w:t>piece</w:t>
      </w:r>
      <w:r>
        <w:rPr>
          <w:i/>
          <w:iCs/>
          <w:spacing w:val="-5"/>
        </w:rPr>
        <w:t xml:space="preserve"> </w:t>
      </w:r>
      <w:r>
        <w:t>(ite</w:t>
      </w:r>
      <w:r>
        <w:rPr>
          <w:spacing w:val="-2"/>
        </w:rPr>
        <w:t>m</w:t>
      </w:r>
      <w:r>
        <w:t>)</w:t>
      </w:r>
      <w:r>
        <w:rPr>
          <w:spacing w:val="-5"/>
        </w:rPr>
        <w:t xml:space="preserve"> </w:t>
      </w:r>
      <w:r>
        <w:t>velocity.</w:t>
      </w:r>
      <w:r>
        <w:rPr>
          <w:spacing w:val="52"/>
        </w:rPr>
        <w:t xml:space="preserve"> </w:t>
      </w:r>
      <w:r>
        <w:rPr>
          <w:spacing w:val="-2"/>
        </w:rPr>
        <w:t>W</w:t>
      </w:r>
      <w:r>
        <w:t>hile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any</w:t>
      </w:r>
      <w:r>
        <w:rPr>
          <w:spacing w:val="-5"/>
        </w:rPr>
        <w:t xml:space="preserve"> </w:t>
      </w:r>
      <w:r>
        <w:t>custo</w:t>
      </w:r>
      <w:r>
        <w:rPr>
          <w:spacing w:val="-2"/>
        </w:rPr>
        <w:t>m</w:t>
      </w:r>
      <w:r>
        <w:t>ers focus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other,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slotting.</w:t>
      </w:r>
      <w:r>
        <w:rPr>
          <w:spacing w:val="52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velocity</w:t>
      </w:r>
      <w:r>
        <w:rPr>
          <w:spacing w:val="-8"/>
        </w:rPr>
        <w:t xml:space="preserve"> </w:t>
      </w:r>
      <w:r>
        <w:t>represents</w:t>
      </w:r>
      <w:r>
        <w:rPr>
          <w:spacing w:val="-10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 SKU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picked.</w:t>
      </w:r>
      <w:r>
        <w:rPr>
          <w:spacing w:val="53"/>
        </w:rPr>
        <w:t xml:space="preserve"> </w:t>
      </w:r>
      <w:r>
        <w:t>(These</w:t>
      </w:r>
      <w:r>
        <w:rPr>
          <w:spacing w:val="-7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rPr>
          <w:i/>
          <w:iCs/>
        </w:rPr>
        <w:t>picks</w:t>
      </w:r>
      <w:r>
        <w:t>,</w:t>
      </w:r>
      <w:r>
        <w:rPr>
          <w:spacing w:val="-6"/>
        </w:rPr>
        <w:t xml:space="preserve"> </w:t>
      </w:r>
      <w:r>
        <w:rPr>
          <w:i/>
          <w:iCs/>
          <w:spacing w:val="1"/>
        </w:rPr>
        <w:t>hit</w:t>
      </w:r>
      <w:r>
        <w:rPr>
          <w:i/>
          <w:iCs/>
        </w:rPr>
        <w:t>s</w:t>
      </w:r>
      <w:r>
        <w:t>,</w:t>
      </w:r>
      <w:r>
        <w:rPr>
          <w:spacing w:val="-4"/>
        </w:rPr>
        <w:t xml:space="preserve"> </w:t>
      </w:r>
      <w:r>
        <w:rPr>
          <w:i/>
          <w:iCs/>
          <w:spacing w:val="1"/>
        </w:rPr>
        <w:t>visit</w:t>
      </w:r>
      <w:r>
        <w:rPr>
          <w:i/>
          <w:iCs/>
        </w:rPr>
        <w:t>s</w:t>
      </w:r>
      <w:r>
        <w:rPr>
          <w:i/>
          <w:iCs/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i/>
          <w:iCs/>
        </w:rPr>
        <w:t>bin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trips</w:t>
      </w:r>
      <w:r>
        <w:t>. SKU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picked.</w:t>
      </w:r>
      <w:r>
        <w:rPr>
          <w:spacing w:val="53"/>
        </w:rPr>
        <w:t xml:space="preserve"> </w:t>
      </w:r>
      <w:r>
        <w:t>(These</w:t>
      </w:r>
      <w:r>
        <w:rPr>
          <w:spacing w:val="-7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rPr>
          <w:i/>
          <w:iCs/>
        </w:rPr>
        <w:t>picks</w:t>
      </w:r>
      <w:r>
        <w:t>,</w:t>
      </w:r>
      <w:r>
        <w:rPr>
          <w:spacing w:val="-6"/>
        </w:rPr>
        <w:t xml:space="preserve"> </w:t>
      </w:r>
      <w:r>
        <w:rPr>
          <w:i/>
          <w:iCs/>
          <w:spacing w:val="1"/>
        </w:rPr>
        <w:t>hit</w:t>
      </w:r>
      <w:r>
        <w:rPr>
          <w:i/>
          <w:iCs/>
        </w:rPr>
        <w:t>s</w:t>
      </w:r>
      <w:r>
        <w:t>,</w:t>
      </w:r>
      <w:r>
        <w:rPr>
          <w:spacing w:val="-4"/>
        </w:rPr>
        <w:t xml:space="preserve"> </w:t>
      </w:r>
      <w:r>
        <w:rPr>
          <w:i/>
          <w:iCs/>
          <w:spacing w:val="1"/>
        </w:rPr>
        <w:t>visit</w:t>
      </w:r>
      <w:r>
        <w:rPr>
          <w:i/>
          <w:iCs/>
        </w:rPr>
        <w:t>s</w:t>
      </w:r>
      <w:r>
        <w:rPr>
          <w:i/>
          <w:iCs/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i/>
          <w:iCs/>
        </w:rPr>
        <w:t>bin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trips</w:t>
      </w:r>
      <w:r>
        <w:t>.)</w:t>
      </w:r>
    </w:p>
    <w:p w:rsidR="00E50EFF" w:rsidRDefault="00E50EFF" w:rsidP="007D2943">
      <w:pPr>
        <w:autoSpaceDE w:val="0"/>
        <w:autoSpaceDN w:val="0"/>
        <w:adjustRightInd w:val="0"/>
        <w:spacing w:line="243" w:lineRule="auto"/>
        <w:ind w:left="120" w:right="58"/>
      </w:pPr>
    </w:p>
    <w:p w:rsidR="00E50EFF" w:rsidRDefault="00E50EFF" w:rsidP="007D2943">
      <w:pPr>
        <w:autoSpaceDE w:val="0"/>
        <w:autoSpaceDN w:val="0"/>
        <w:adjustRightInd w:val="0"/>
        <w:spacing w:line="243" w:lineRule="auto"/>
        <w:ind w:left="120" w:right="58"/>
      </w:pPr>
    </w:p>
    <w:p w:rsidR="007D2943" w:rsidRDefault="007D2943" w:rsidP="00593A95">
      <w:pPr>
        <w:rPr>
          <w:rFonts w:ascii="Arial" w:hAnsi="Arial"/>
        </w:rPr>
      </w:pPr>
    </w:p>
    <w:p w:rsidR="007D2943" w:rsidRDefault="007D2943" w:rsidP="00593A95">
      <w:pPr>
        <w:rPr>
          <w:rFonts w:ascii="Arial" w:hAnsi="Arial"/>
        </w:rPr>
      </w:pPr>
    </w:p>
    <w:p w:rsidR="007D2943" w:rsidRDefault="007D2943" w:rsidP="00593A95">
      <w:pPr>
        <w:rPr>
          <w:rFonts w:ascii="Arial" w:hAnsi="Arial"/>
        </w:rPr>
      </w:pPr>
    </w:p>
    <w:p w:rsidR="007D2943" w:rsidRDefault="007D2943" w:rsidP="007D2943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4</w:t>
      </w:r>
    </w:p>
    <w:p w:rsidR="007D2943" w:rsidRDefault="007D2943" w:rsidP="007D2943">
      <w:pPr>
        <w:autoSpaceDE w:val="0"/>
        <w:autoSpaceDN w:val="0"/>
        <w:adjustRightInd w:val="0"/>
        <w:spacing w:before="73"/>
        <w:ind w:left="40" w:right="-20"/>
        <w:rPr>
          <w:b/>
          <w:bCs/>
          <w:sz w:val="36"/>
          <w:szCs w:val="36"/>
        </w:rPr>
      </w:pPr>
      <w:r>
        <w:rPr>
          <w:rFonts w:ascii="Arial" w:hAnsi="Arial"/>
        </w:rPr>
        <w:t xml:space="preserve"> </w:t>
      </w:r>
      <w:r>
        <w:rPr>
          <w:b/>
          <w:bCs/>
          <w:sz w:val="36"/>
          <w:szCs w:val="36"/>
        </w:rPr>
        <w:t>BASIC</w:t>
      </w:r>
      <w:r>
        <w:rPr>
          <w:b/>
          <w:bCs/>
          <w:spacing w:val="-1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CONCEPTS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(cont.)</w:t>
      </w:r>
    </w:p>
    <w:p w:rsidR="00831F94" w:rsidRDefault="00831F94" w:rsidP="007D2943">
      <w:pPr>
        <w:autoSpaceDE w:val="0"/>
        <w:autoSpaceDN w:val="0"/>
        <w:adjustRightInd w:val="0"/>
        <w:spacing w:before="73"/>
        <w:ind w:left="40" w:right="-20"/>
        <w:rPr>
          <w:sz w:val="36"/>
          <w:szCs w:val="36"/>
        </w:rPr>
      </w:pPr>
    </w:p>
    <w:p w:rsidR="007D2943" w:rsidRDefault="007D2943" w:rsidP="007D2943">
      <w:pPr>
        <w:autoSpaceDE w:val="0"/>
        <w:autoSpaceDN w:val="0"/>
        <w:adjustRightInd w:val="0"/>
        <w:spacing w:before="57" w:line="243" w:lineRule="auto"/>
        <w:ind w:left="100" w:right="604"/>
      </w:pPr>
      <w:r>
        <w:t>It</w:t>
      </w:r>
      <w:r>
        <w:rPr>
          <w:spacing w:val="-1"/>
        </w:rPr>
        <w:t xml:space="preserve"> </w:t>
      </w:r>
      <w:r>
        <w:t>tells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any</w:t>
      </w:r>
      <w:r>
        <w:rPr>
          <w:spacing w:val="-5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SKU.</w:t>
      </w:r>
      <w:r>
        <w:rPr>
          <w:spacing w:val="55"/>
        </w:rPr>
        <w:t xml:space="preserve"> </w:t>
      </w:r>
      <w:r>
        <w:t>Piece</w:t>
      </w:r>
      <w:r>
        <w:rPr>
          <w:spacing w:val="-5"/>
        </w:rPr>
        <w:t xml:space="preserve"> </w:t>
      </w:r>
      <w:r>
        <w:t>velocity</w:t>
      </w:r>
      <w:r>
        <w:rPr>
          <w:spacing w:val="-8"/>
        </w:rPr>
        <w:t xml:space="preserve"> </w:t>
      </w:r>
      <w:r>
        <w:t>si</w:t>
      </w:r>
      <w:r>
        <w:rPr>
          <w:spacing w:val="-2"/>
        </w:rPr>
        <w:t>m</w:t>
      </w:r>
      <w:r>
        <w:t>ply</w:t>
      </w:r>
      <w:r>
        <w:rPr>
          <w:spacing w:val="-7"/>
        </w:rPr>
        <w:t xml:space="preserve"> </w:t>
      </w:r>
      <w:r>
        <w:t>represents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quantity shipped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sold,</w:t>
      </w:r>
      <w:r>
        <w:rPr>
          <w:spacing w:val="-5"/>
        </w:rPr>
        <w:t xml:space="preserve"> </w:t>
      </w:r>
      <w:r>
        <w:t>irrespective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involved.</w:t>
      </w:r>
    </w:p>
    <w:p w:rsidR="007D2943" w:rsidRDefault="007D2943" w:rsidP="007D2943">
      <w:pPr>
        <w:autoSpaceDE w:val="0"/>
        <w:autoSpaceDN w:val="0"/>
        <w:adjustRightInd w:val="0"/>
        <w:spacing w:before="20" w:line="260" w:lineRule="exact"/>
        <w:rPr>
          <w:sz w:val="26"/>
          <w:szCs w:val="26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00" w:right="43"/>
      </w:pPr>
      <w:r>
        <w:t>Considered</w:t>
      </w:r>
      <w:r>
        <w:rPr>
          <w:spacing w:val="-11"/>
        </w:rPr>
        <w:t xml:space="preserve"> </w:t>
      </w:r>
      <w:r>
        <w:t>together,</w:t>
      </w:r>
      <w:r>
        <w:rPr>
          <w:spacing w:val="-8"/>
        </w:rPr>
        <w:t xml:space="preserve"> </w:t>
      </w:r>
      <w:r>
        <w:t>velocity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cube</w:t>
      </w:r>
      <w:r>
        <w:rPr>
          <w:spacing w:val="-5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designers</w:t>
      </w:r>
      <w:r>
        <w:rPr>
          <w:spacing w:val="-9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SKUs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appropriately</w:t>
      </w:r>
      <w:r>
        <w:rPr>
          <w:spacing w:val="-13"/>
        </w:rPr>
        <w:t xml:space="preserve"> </w:t>
      </w:r>
      <w:r>
        <w:t>sized locations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edia.</w:t>
      </w:r>
      <w:r>
        <w:rPr>
          <w:spacing w:val="54"/>
        </w:rPr>
        <w:t xml:space="preserve"> </w:t>
      </w:r>
      <w:r>
        <w:t>Ulti</w:t>
      </w:r>
      <w:r>
        <w:rPr>
          <w:spacing w:val="-2"/>
        </w:rPr>
        <w:t>m</w:t>
      </w:r>
      <w:r>
        <w:t>ately,</w:t>
      </w:r>
      <w:r>
        <w:rPr>
          <w:spacing w:val="-1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lets</w:t>
      </w:r>
      <w:r>
        <w:rPr>
          <w:spacing w:val="-3"/>
        </w:rPr>
        <w:t xml:space="preserve"> </w:t>
      </w:r>
      <w:r>
        <w:t>engineers</w:t>
      </w:r>
      <w:r>
        <w:rPr>
          <w:spacing w:val="-9"/>
        </w:rPr>
        <w:t xml:space="preserve"> </w:t>
      </w:r>
      <w:r>
        <w:t>speci</w:t>
      </w:r>
      <w:r>
        <w:rPr>
          <w:spacing w:val="-1"/>
        </w:rPr>
        <w:t>f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</w:t>
      </w:r>
      <w:r>
        <w:rPr>
          <w:spacing w:val="-2"/>
        </w:rPr>
        <w:t>m</w:t>
      </w:r>
      <w:r>
        <w:t>. Following</w:t>
      </w:r>
      <w:r>
        <w:rPr>
          <w:spacing w:val="-10"/>
        </w:rPr>
        <w:t xml:space="preserve"> </w:t>
      </w:r>
      <w:r>
        <w:t>cube/velocity</w:t>
      </w:r>
      <w:r>
        <w:rPr>
          <w:spacing w:val="-13"/>
        </w:rPr>
        <w:t xml:space="preserve"> </w:t>
      </w:r>
      <w:r>
        <w:t>analysis,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slotting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phases:</w:t>
      </w:r>
    </w:p>
    <w:p w:rsidR="007D2943" w:rsidRDefault="007D2943" w:rsidP="007D2943">
      <w:pPr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p w:rsidR="007D2943" w:rsidRDefault="007D2943" w:rsidP="007D2943">
      <w:pPr>
        <w:autoSpaceDE w:val="0"/>
        <w:autoSpaceDN w:val="0"/>
        <w:adjustRightInd w:val="0"/>
        <w:ind w:left="10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selection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0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sizing</w:t>
      </w:r>
    </w:p>
    <w:p w:rsidR="007D2943" w:rsidRDefault="007D2943" w:rsidP="007D2943">
      <w:pPr>
        <w:autoSpaceDE w:val="0"/>
        <w:autoSpaceDN w:val="0"/>
        <w:adjustRightInd w:val="0"/>
        <w:spacing w:before="19"/>
        <w:ind w:left="100" w:right="-20"/>
      </w:pPr>
      <w:r>
        <w:rPr>
          <w:w w:val="130"/>
        </w:rPr>
        <w:t xml:space="preserve">•  </w:t>
      </w:r>
      <w:r>
        <w:rPr>
          <w:spacing w:val="16"/>
          <w:w w:val="130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assign</w:t>
      </w:r>
      <w:r>
        <w:rPr>
          <w:spacing w:val="-2"/>
        </w:rPr>
        <w:t>m</w:t>
      </w:r>
      <w:r>
        <w:t>ent.</w:t>
      </w:r>
    </w:p>
    <w:p w:rsidR="007D2943" w:rsidRDefault="007D2943" w:rsidP="007D2943">
      <w:pPr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ind w:left="10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Media</w:t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Selection</w:t>
      </w:r>
    </w:p>
    <w:p w:rsidR="007D2943" w:rsidRDefault="007D2943" w:rsidP="007D2943">
      <w:pPr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00" w:right="312"/>
      </w:pPr>
      <w:r>
        <w:t>In</w:t>
      </w:r>
      <w:r>
        <w:rPr>
          <w:spacing w:val="-2"/>
        </w:rPr>
        <w:t xml:space="preserve"> </w:t>
      </w:r>
      <w:r>
        <w:t>slotting</w:t>
      </w:r>
      <w:r>
        <w:rPr>
          <w:spacing w:val="-7"/>
        </w:rPr>
        <w:t xml:space="preserve"> </w:t>
      </w:r>
      <w:r>
        <w:t>SKUs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storage</w:t>
      </w:r>
      <w:r>
        <w:rPr>
          <w:spacing w:val="-8"/>
        </w:rPr>
        <w:t xml:space="preserve"> </w:t>
      </w:r>
      <w:r>
        <w:t>syste</w:t>
      </w:r>
      <w:r>
        <w:rPr>
          <w:spacing w:val="-2"/>
        </w:rPr>
        <w:t>m</w:t>
      </w:r>
      <w:r>
        <w:t>,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considerations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m</w:t>
      </w:r>
      <w:r>
        <w:t>ake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 xml:space="preserve">storage </w:t>
      </w:r>
      <w:r>
        <w:rPr>
          <w:spacing w:val="-2"/>
        </w:rPr>
        <w:t>m</w:t>
      </w:r>
      <w:r>
        <w:t>edia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appropriate.</w:t>
      </w:r>
      <w:r>
        <w:rPr>
          <w:spacing w:val="48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SKU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belong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storage system.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deter</w:t>
      </w:r>
      <w:r>
        <w:rPr>
          <w:spacing w:val="-2"/>
        </w:rPr>
        <w:t>m</w:t>
      </w:r>
      <w:r>
        <w:t>ine</w:t>
      </w:r>
      <w:r>
        <w:rPr>
          <w:spacing w:val="-1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SKUs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“storageable,”</w:t>
      </w:r>
      <w:r>
        <w:rPr>
          <w:spacing w:val="-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edia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SKUs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 not.</w:t>
      </w:r>
    </w:p>
    <w:p w:rsidR="007D2943" w:rsidRDefault="007D2943" w:rsidP="007D2943">
      <w:pPr>
        <w:autoSpaceDE w:val="0"/>
        <w:autoSpaceDN w:val="0"/>
        <w:adjustRightInd w:val="0"/>
        <w:spacing w:before="20" w:line="260" w:lineRule="exact"/>
        <w:rPr>
          <w:sz w:val="26"/>
          <w:szCs w:val="26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00" w:right="346"/>
      </w:pPr>
      <w:r>
        <w:t>This</w:t>
      </w:r>
      <w:r>
        <w:rPr>
          <w:spacing w:val="-4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partially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SKU</w:t>
      </w:r>
      <w:r>
        <w:rPr>
          <w:spacing w:val="-5"/>
        </w:rPr>
        <w:t xml:space="preserve"> </w:t>
      </w:r>
      <w:r>
        <w:t>velocity.</w:t>
      </w:r>
      <w:r>
        <w:rPr>
          <w:spacing w:val="52"/>
        </w:rPr>
        <w:t xml:space="preserve"> </w:t>
      </w:r>
      <w:r>
        <w:t>SKUs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velocity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better handled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A-fra</w:t>
      </w:r>
      <w:r>
        <w:rPr>
          <w:spacing w:val="-2"/>
        </w:rPr>
        <w:t>m</w:t>
      </w:r>
      <w:r>
        <w:t>es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racks.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constant</w:t>
      </w:r>
      <w:r>
        <w:rPr>
          <w:spacing w:val="-8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replenish</w:t>
      </w:r>
      <w:r>
        <w:rPr>
          <w:spacing w:val="-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actually decrease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throughput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carousel</w:t>
      </w:r>
      <w:r>
        <w:rPr>
          <w:spacing w:val="-8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</w:p>
    <w:p w:rsidR="007D2943" w:rsidRDefault="007D2943" w:rsidP="007D2943">
      <w:pPr>
        <w:autoSpaceDE w:val="0"/>
        <w:autoSpaceDN w:val="0"/>
        <w:adjustRightInd w:val="0"/>
        <w:spacing w:before="20" w:line="260" w:lineRule="exact"/>
        <w:rPr>
          <w:sz w:val="26"/>
          <w:szCs w:val="26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00" w:right="188"/>
      </w:pP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velocity</w:t>
      </w:r>
      <w:r>
        <w:rPr>
          <w:spacing w:val="-8"/>
        </w:rPr>
        <w:t xml:space="preserve"> </w:t>
      </w:r>
      <w:r>
        <w:t>scale,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slow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overs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static</w:t>
      </w:r>
      <w:r>
        <w:rPr>
          <w:spacing w:val="-5"/>
        </w:rPr>
        <w:t xml:space="preserve"> </w:t>
      </w:r>
      <w:r>
        <w:t>shelving. Unwisely</w:t>
      </w:r>
      <w:r>
        <w:rPr>
          <w:spacing w:val="-9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carousel</w:t>
      </w:r>
      <w:r>
        <w:rPr>
          <w:spacing w:val="-8"/>
        </w:rPr>
        <w:t xml:space="preserve"> </w:t>
      </w:r>
      <w:r>
        <w:t>bin,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lengthen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transit</w:t>
      </w:r>
      <w:r>
        <w:rPr>
          <w:spacing w:val="-6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achine.</w:t>
      </w:r>
      <w:r>
        <w:rPr>
          <w:spacing w:val="51"/>
        </w:rPr>
        <w:t xml:space="preserve"> </w:t>
      </w:r>
      <w:r>
        <w:rPr>
          <w:w w:val="99"/>
        </w:rPr>
        <w:t>Each ti</w:t>
      </w:r>
      <w:r>
        <w:rPr>
          <w:spacing w:val="-2"/>
          <w:w w:val="99"/>
        </w:rPr>
        <w:t>m</w:t>
      </w:r>
      <w:r>
        <w:rPr>
          <w:w w:val="99"/>
        </w:rPr>
        <w:t>e</w:t>
      </w:r>
      <w:r>
        <w:t xml:space="preserve"> a</w:t>
      </w:r>
      <w:r>
        <w:rPr>
          <w:spacing w:val="-1"/>
        </w:rPr>
        <w:t xml:space="preserve"> </w:t>
      </w:r>
      <w:r>
        <w:t>carousel</w:t>
      </w:r>
      <w:r>
        <w:rPr>
          <w:spacing w:val="-8"/>
        </w:rPr>
        <w:t xml:space="preserve"> </w:t>
      </w:r>
      <w:r>
        <w:t>rotates</w:t>
      </w:r>
      <w:r>
        <w:rPr>
          <w:spacing w:val="-6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>m</w:t>
      </w:r>
      <w:r>
        <w:t>ost-never-accessed</w:t>
      </w:r>
      <w:r>
        <w:rPr>
          <w:spacing w:val="-22"/>
        </w:rPr>
        <w:t xml:space="preserve"> </w:t>
      </w:r>
      <w:r>
        <w:t>bin,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wastes</w:t>
      </w:r>
      <w:r>
        <w:rPr>
          <w:spacing w:val="-6"/>
        </w:rPr>
        <w:t xml:space="preserve"> </w:t>
      </w:r>
      <w:r>
        <w:t>ti</w:t>
      </w:r>
      <w:r>
        <w:rPr>
          <w:spacing w:val="-2"/>
        </w:rPr>
        <w:t>m</w:t>
      </w:r>
      <w:r>
        <w:t>e.</w:t>
      </w:r>
      <w:r>
        <w:rPr>
          <w:spacing w:val="55"/>
        </w:rPr>
        <w:t xml:space="preserve"> </w:t>
      </w:r>
      <w:r>
        <w:t>Cu</w:t>
      </w:r>
      <w:r>
        <w:rPr>
          <w:spacing w:val="-2"/>
        </w:rPr>
        <w:t>m</w:t>
      </w:r>
      <w:r>
        <w:t>ulatively,</w:t>
      </w:r>
      <w:r>
        <w:rPr>
          <w:spacing w:val="-14"/>
        </w:rPr>
        <w:t xml:space="preserve"> </w:t>
      </w:r>
      <w:r>
        <w:t>this slows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</w:p>
    <w:p w:rsidR="007D2943" w:rsidRDefault="007D2943" w:rsidP="007D2943">
      <w:pPr>
        <w:autoSpaceDE w:val="0"/>
        <w:autoSpaceDN w:val="0"/>
        <w:adjustRightInd w:val="0"/>
        <w:spacing w:before="20" w:line="260" w:lineRule="exact"/>
        <w:rPr>
          <w:sz w:val="26"/>
          <w:szCs w:val="26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00" w:right="129"/>
      </w:pPr>
      <w:r>
        <w:t>“Good”</w:t>
      </w:r>
      <w:r>
        <w:rPr>
          <w:spacing w:val="-7"/>
        </w:rPr>
        <w:t xml:space="preserve"> </w:t>
      </w:r>
      <w:r>
        <w:t>carousel</w:t>
      </w:r>
      <w:r>
        <w:rPr>
          <w:spacing w:val="-8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typically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subset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SKUs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 xml:space="preserve">a </w:t>
      </w:r>
      <w:r>
        <w:rPr>
          <w:i/>
          <w:iCs/>
        </w:rPr>
        <w:t>medium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velocity</w:t>
      </w:r>
      <w:r>
        <w:t>.</w:t>
      </w:r>
      <w:r>
        <w:rPr>
          <w:spacing w:val="52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m</w:t>
      </w:r>
      <w:r>
        <w:t>ake</w:t>
      </w:r>
      <w:r>
        <w:rPr>
          <w:spacing w:val="-5"/>
        </w:rPr>
        <w:t xml:space="preserve"> </w:t>
      </w:r>
      <w:r>
        <w:t>auto</w:t>
      </w:r>
      <w:r>
        <w:rPr>
          <w:spacing w:val="-2"/>
        </w:rPr>
        <w:t>m</w:t>
      </w:r>
      <w:r>
        <w:t>atic</w:t>
      </w:r>
      <w:r>
        <w:rPr>
          <w:spacing w:val="-9"/>
        </w:rPr>
        <w:t xml:space="preserve"> </w:t>
      </w:r>
      <w:r>
        <w:t>retrieval</w:t>
      </w:r>
      <w:r>
        <w:rPr>
          <w:spacing w:val="-8"/>
        </w:rPr>
        <w:t xml:space="preserve"> </w:t>
      </w:r>
      <w:r>
        <w:t>sensible,</w:t>
      </w:r>
      <w:r>
        <w:rPr>
          <w:spacing w:val="-8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m</w:t>
      </w:r>
      <w:r>
        <w:t>anded</w:t>
      </w:r>
      <w:r>
        <w:rPr>
          <w:spacing w:val="-10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slows</w:t>
      </w:r>
      <w:r>
        <w:rPr>
          <w:spacing w:val="-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too-frequent</w:t>
      </w:r>
      <w:r>
        <w:rPr>
          <w:spacing w:val="-12"/>
        </w:rPr>
        <w:t xml:space="preserve"> </w:t>
      </w:r>
      <w:r>
        <w:t>replenish</w:t>
      </w:r>
      <w:r>
        <w:rPr>
          <w:spacing w:val="-2"/>
        </w:rPr>
        <w:t>m</w:t>
      </w:r>
      <w:r>
        <w:t>ent.</w:t>
      </w:r>
    </w:p>
    <w:p w:rsidR="007D2943" w:rsidRDefault="007D2943" w:rsidP="007D2943">
      <w:pPr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00" w:right="124"/>
      </w:pPr>
      <w:r>
        <w:t>SKU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ove</w:t>
      </w:r>
      <w:r>
        <w:rPr>
          <w:spacing w:val="-2"/>
        </w:rPr>
        <w:t>m</w:t>
      </w:r>
      <w:r>
        <w:t>en</w:t>
      </w:r>
      <w:r>
        <w:rPr>
          <w:spacing w:val="1"/>
        </w:rPr>
        <w:t>t−</w:t>
      </w:r>
      <w:r>
        <w:t>by</w:t>
      </w:r>
      <w:r>
        <w:rPr>
          <w:spacing w:val="-18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piece</w:t>
      </w:r>
      <w:r>
        <w:rPr>
          <w:spacing w:val="-5"/>
        </w:rPr>
        <w:t xml:space="preserve"> </w:t>
      </w:r>
      <w:r>
        <w:t>rat</w:t>
      </w:r>
      <w:r>
        <w:rPr>
          <w:spacing w:val="1"/>
        </w:rPr>
        <w:t>e−</w:t>
      </w:r>
      <w:r>
        <w:rPr>
          <w:spacing w:val="-2"/>
        </w:rPr>
        <w:t>m</w:t>
      </w:r>
      <w:r>
        <w:t>ay</w:t>
      </w:r>
      <w:r>
        <w:rPr>
          <w:spacing w:val="-13"/>
        </w:rPr>
        <w:t xml:space="preserve"> </w:t>
      </w:r>
      <w:r>
        <w:t>intuitively</w:t>
      </w:r>
      <w:r>
        <w:rPr>
          <w:spacing w:val="-10"/>
        </w:rPr>
        <w:t xml:space="preserve"> </w:t>
      </w:r>
      <w:r>
        <w:t>seem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ff</w:t>
      </w:r>
      <w:r>
        <w:rPr>
          <w:spacing w:val="1"/>
        </w:rPr>
        <w:t>i</w:t>
      </w:r>
      <w:r>
        <w:t>cient</w:t>
      </w:r>
      <w:r>
        <w:rPr>
          <w:spacing w:val="-9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t>SKU selection.</w:t>
      </w:r>
      <w:r>
        <w:rPr>
          <w:spacing w:val="51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SKU</w:t>
      </w:r>
      <w:r>
        <w:rPr>
          <w:spacing w:val="-5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 xml:space="preserve">on </w:t>
      </w:r>
      <w:r>
        <w:rPr>
          <w:i/>
          <w:iCs/>
        </w:rPr>
        <w:t>movement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alone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not 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best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way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design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most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efficient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syste</w:t>
      </w:r>
      <w:r>
        <w:rPr>
          <w:i/>
          <w:iCs/>
          <w:spacing w:val="1"/>
        </w:rPr>
        <w:t>m</w:t>
      </w:r>
      <w:r>
        <w:t>.</w:t>
      </w:r>
      <w:r>
        <w:rPr>
          <w:spacing w:val="53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engineers</w:t>
      </w:r>
      <w:r>
        <w:rPr>
          <w:spacing w:val="-9"/>
        </w:rPr>
        <w:t xml:space="preserve"> </w:t>
      </w:r>
      <w:r>
        <w:t>strive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designs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i/>
          <w:iCs/>
        </w:rPr>
        <w:t xml:space="preserve">cube </w:t>
      </w:r>
      <w:r>
        <w:rPr>
          <w:i/>
          <w:iCs/>
          <w:spacing w:val="1"/>
        </w:rPr>
        <w:t>efficienc</w:t>
      </w:r>
      <w:r>
        <w:rPr>
          <w:i/>
          <w:iCs/>
        </w:rPr>
        <w:t>y</w:t>
      </w:r>
      <w:r>
        <w:t>.</w:t>
      </w:r>
    </w:p>
    <w:p w:rsidR="007D2943" w:rsidRDefault="007D2943" w:rsidP="007D2943">
      <w:pPr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7D2943" w:rsidRDefault="007D2943" w:rsidP="007D2943">
      <w:pPr>
        <w:autoSpaceDE w:val="0"/>
        <w:autoSpaceDN w:val="0"/>
        <w:adjustRightInd w:val="0"/>
        <w:ind w:left="10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The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Role</w:t>
      </w:r>
      <w:r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 </w:t>
      </w:r>
      <w:r w:rsidR="00903925"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z w:val="28"/>
          <w:szCs w:val="28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Cube</w:t>
      </w:r>
      <w:r w:rsidR="00305AF9">
        <w:rPr>
          <w:rFonts w:ascii="Arial" w:hAnsi="Arial" w:cs="Arial"/>
          <w:b/>
          <w:bCs/>
          <w:i/>
          <w:iCs/>
          <w:sz w:val="28"/>
          <w:szCs w:val="28"/>
        </w:rPr>
        <w:t xml:space="preserve"> (carousel application)</w:t>
      </w:r>
    </w:p>
    <w:p w:rsidR="007D2943" w:rsidRDefault="007D2943" w:rsidP="007D2943">
      <w:pPr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F71CB8" w:rsidRDefault="007D2943" w:rsidP="007D2943">
      <w:pPr>
        <w:autoSpaceDE w:val="0"/>
        <w:autoSpaceDN w:val="0"/>
        <w:adjustRightInd w:val="0"/>
        <w:spacing w:line="243" w:lineRule="auto"/>
        <w:ind w:left="100" w:right="477"/>
        <w:rPr>
          <w:spacing w:val="-7"/>
        </w:rPr>
      </w:pPr>
      <w:r>
        <w:t>Cube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pivotal</w:t>
      </w:r>
      <w:r>
        <w:rPr>
          <w:spacing w:val="-7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m</w:t>
      </w:r>
      <w:r>
        <w:t>edia</w:t>
      </w:r>
      <w:r>
        <w:rPr>
          <w:spacing w:val="-6"/>
        </w:rPr>
        <w:t xml:space="preserve"> </w:t>
      </w:r>
      <w:r>
        <w:t>selection.</w:t>
      </w:r>
      <w:r>
        <w:rPr>
          <w:spacing w:val="51"/>
        </w:rPr>
        <w:t xml:space="preserve"> </w:t>
      </w:r>
      <w:r>
        <w:t>Engineers</w:t>
      </w:r>
      <w:r>
        <w:rPr>
          <w:spacing w:val="-10"/>
        </w:rPr>
        <w:t xml:space="preserve"> </w:t>
      </w:r>
      <w:r>
        <w:t>analyze</w:t>
      </w:r>
      <w:r>
        <w:rPr>
          <w:spacing w:val="-7"/>
        </w:rPr>
        <w:t xml:space="preserve"> </w:t>
      </w:r>
      <w:r>
        <w:t>volu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first.</w:t>
      </w:r>
      <w:r>
        <w:rPr>
          <w:spacing w:val="-4"/>
        </w:rPr>
        <w:t xml:space="preserve"> </w:t>
      </w:r>
      <w:r>
        <w:t>They i</w:t>
      </w:r>
      <w:r>
        <w:rPr>
          <w:spacing w:val="-2"/>
        </w:rPr>
        <w:t>mm</w:t>
      </w:r>
      <w:r>
        <w:t>ediately</w:t>
      </w:r>
      <w:r>
        <w:rPr>
          <w:spacing w:val="-12"/>
        </w:rPr>
        <w:t xml:space="preserve"> </w:t>
      </w:r>
      <w:r>
        <w:t>exclude</w:t>
      </w:r>
      <w:r>
        <w:rPr>
          <w:spacing w:val="-7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oddly</w:t>
      </w:r>
      <w:r>
        <w:rPr>
          <w:spacing w:val="-5"/>
        </w:rPr>
        <w:t xml:space="preserve"> </w:t>
      </w:r>
      <w:r>
        <w:t>shaped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typical</w:t>
      </w:r>
      <w:r>
        <w:rPr>
          <w:spacing w:val="-7"/>
        </w:rPr>
        <w:t xml:space="preserve"> </w:t>
      </w:r>
      <w:r>
        <w:t>carousel</w:t>
      </w:r>
      <w:r>
        <w:rPr>
          <w:spacing w:val="-8"/>
        </w:rPr>
        <w:t xml:space="preserve"> </w:t>
      </w:r>
      <w:r>
        <w:t>bin. (Heavy</w:t>
      </w:r>
      <w:r>
        <w:rPr>
          <w:spacing w:val="-7"/>
        </w:rPr>
        <w:t xml:space="preserve"> </w:t>
      </w:r>
    </w:p>
    <w:p w:rsidR="007D2943" w:rsidRDefault="007D2943" w:rsidP="007D2943">
      <w:pPr>
        <w:autoSpaceDE w:val="0"/>
        <w:autoSpaceDN w:val="0"/>
        <w:adjustRightInd w:val="0"/>
        <w:spacing w:line="243" w:lineRule="auto"/>
        <w:ind w:left="100" w:right="477"/>
      </w:pP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ergono</w:t>
      </w:r>
      <w:r>
        <w:rPr>
          <w:spacing w:val="-2"/>
        </w:rPr>
        <w:t>m</w:t>
      </w:r>
      <w:r>
        <w:t>ically</w:t>
      </w:r>
      <w:r>
        <w:rPr>
          <w:spacing w:val="-14"/>
        </w:rPr>
        <w:t xml:space="preserve"> </w:t>
      </w:r>
      <w:r>
        <w:t>difficult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likewise</w:t>
      </w:r>
      <w:r>
        <w:rPr>
          <w:spacing w:val="-8"/>
        </w:rPr>
        <w:t xml:space="preserve"> </w:t>
      </w:r>
      <w:r>
        <w:t>poor</w:t>
      </w:r>
      <w:r>
        <w:rPr>
          <w:spacing w:val="-4"/>
        </w:rPr>
        <w:t xml:space="preserve"> </w:t>
      </w:r>
      <w:r w:rsidR="00903925">
        <w:t>candidates</w:t>
      </w:r>
      <w:r w:rsidR="00903925">
        <w:rPr>
          <w:spacing w:val="-10"/>
        </w:rPr>
        <w:t xml:space="preserve"> for</w:t>
      </w:r>
      <w:r>
        <w:t xml:space="preserve"> carousel</w:t>
      </w:r>
      <w:r>
        <w:rPr>
          <w:spacing w:val="-8"/>
        </w:rPr>
        <w:t xml:space="preserve"> </w:t>
      </w:r>
      <w:r w:rsidR="00F71CB8">
        <w:t>storage).</w:t>
      </w:r>
    </w:p>
    <w:p w:rsidR="009510AB" w:rsidRDefault="00E50EFF" w:rsidP="00593A95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</w:t>
      </w:r>
      <w:r w:rsidR="009510AB">
        <w:rPr>
          <w:rFonts w:ascii="Arial" w:hAnsi="Arial"/>
        </w:rPr>
        <w:t xml:space="preserve">                                        5</w:t>
      </w:r>
    </w:p>
    <w:p w:rsidR="00F71CB8" w:rsidRDefault="00F71CB8" w:rsidP="00F71CB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</w:t>
      </w:r>
    </w:p>
    <w:p w:rsidR="00F71CB8" w:rsidRDefault="00F71CB8" w:rsidP="00F71CB8">
      <w:pPr>
        <w:autoSpaceDE w:val="0"/>
        <w:autoSpaceDN w:val="0"/>
        <w:adjustRightInd w:val="0"/>
      </w:pPr>
      <w:r>
        <w:t xml:space="preserve">Only when engineers understand the </w:t>
      </w:r>
      <w:r>
        <w:rPr>
          <w:i/>
          <w:iCs/>
        </w:rPr>
        <w:t xml:space="preserve">cube rate </w:t>
      </w:r>
      <w:r>
        <w:t xml:space="preserve">(volume per </w:t>
      </w:r>
      <w:r>
        <w:rPr>
          <w:i/>
          <w:iCs/>
        </w:rPr>
        <w:t xml:space="preserve">n </w:t>
      </w:r>
      <w:r>
        <w:t>days), do they factor in movement</w:t>
      </w:r>
    </w:p>
    <w:p w:rsidR="00F71CB8" w:rsidRDefault="00F71CB8" w:rsidP="00F71CB8">
      <w:pPr>
        <w:autoSpaceDE w:val="0"/>
        <w:autoSpaceDN w:val="0"/>
        <w:adjustRightInd w:val="0"/>
      </w:pPr>
      <w:r>
        <w:t xml:space="preserve">(lines or pieces per </w:t>
      </w:r>
      <w:r>
        <w:rPr>
          <w:i/>
          <w:iCs/>
        </w:rPr>
        <w:t xml:space="preserve">n </w:t>
      </w:r>
      <w:r>
        <w:t>days). Relating cube to velocity, they arrive at the subset of SKUs that are</w:t>
      </w:r>
    </w:p>
    <w:p w:rsidR="00F71CB8" w:rsidRDefault="00F71CB8" w:rsidP="00F71CB8">
      <w:pPr>
        <w:autoSpaceDE w:val="0"/>
        <w:autoSpaceDN w:val="0"/>
        <w:adjustRightInd w:val="0"/>
      </w:pPr>
      <w:r>
        <w:t>appropriate for carousel slotting.</w:t>
      </w:r>
    </w:p>
    <w:p w:rsidR="00762951" w:rsidRDefault="00762951" w:rsidP="00F71CB8">
      <w:pPr>
        <w:autoSpaceDE w:val="0"/>
        <w:autoSpaceDN w:val="0"/>
        <w:adjustRightInd w:val="0"/>
      </w:pPr>
    </w:p>
    <w:p w:rsidR="00F71CB8" w:rsidRDefault="00F71CB8" w:rsidP="00F71CB8">
      <w:pPr>
        <w:autoSpaceDE w:val="0"/>
        <w:autoSpaceDN w:val="0"/>
        <w:adjustRightInd w:val="0"/>
      </w:pPr>
      <w:r>
        <w:t>In general, SKUs with high velocity and low volume are good choices for carousel placement.</w:t>
      </w:r>
    </w:p>
    <w:p w:rsidR="00F71CB8" w:rsidRDefault="00F71CB8" w:rsidP="00F71CB8">
      <w:pPr>
        <w:autoSpaceDE w:val="0"/>
        <w:autoSpaceDN w:val="0"/>
        <w:adjustRightInd w:val="0"/>
      </w:pPr>
      <w:r>
        <w:t xml:space="preserve">The ratio of </w:t>
      </w:r>
      <w:r>
        <w:rPr>
          <w:i/>
          <w:iCs/>
        </w:rPr>
        <w:t xml:space="preserve">lines per cubic foot </w:t>
      </w:r>
      <w:r>
        <w:t xml:space="preserve">is known as </w:t>
      </w:r>
      <w:r>
        <w:rPr>
          <w:i/>
          <w:iCs/>
        </w:rPr>
        <w:t xml:space="preserve">pick density </w:t>
      </w:r>
      <w:r>
        <w:t>and translates into a measurement of</w:t>
      </w:r>
    </w:p>
    <w:p w:rsidR="00F71CB8" w:rsidRDefault="00F71CB8" w:rsidP="00F71CB8">
      <w:pPr>
        <w:autoSpaceDE w:val="0"/>
        <w:autoSpaceDN w:val="0"/>
        <w:adjustRightInd w:val="0"/>
      </w:pPr>
      <w:r>
        <w:t>carousel suitability. For example, if a SKU has a line velocity of 20 lines per week, and this</w:t>
      </w:r>
    </w:p>
    <w:p w:rsidR="00762951" w:rsidRDefault="00F71CB8" w:rsidP="00F71CB8">
      <w:pPr>
        <w:autoSpaceDE w:val="0"/>
        <w:autoSpaceDN w:val="0"/>
        <w:adjustRightInd w:val="0"/>
      </w:pPr>
      <w:r>
        <w:t>movement displaces two cu</w:t>
      </w:r>
      <w:r w:rsidR="00762951">
        <w:t xml:space="preserve">bic feet of bin volume, the SKU’s </w:t>
      </w:r>
      <w:r>
        <w:t xml:space="preserve">pick density then equals 10. The </w:t>
      </w:r>
    </w:p>
    <w:p w:rsidR="00F71CB8" w:rsidRDefault="00F71CB8" w:rsidP="00F71CB8">
      <w:pPr>
        <w:autoSpaceDE w:val="0"/>
        <w:autoSpaceDN w:val="0"/>
        <w:adjustRightInd w:val="0"/>
      </w:pPr>
      <w:r>
        <w:t>higher a SKU’s pick density score, the better suited it is for</w:t>
      </w:r>
      <w:r w:rsidR="00762951">
        <w:t xml:space="preserve"> </w:t>
      </w:r>
      <w:r>
        <w:t>carousel storage.</w:t>
      </w:r>
    </w:p>
    <w:p w:rsidR="00762951" w:rsidRDefault="00762951" w:rsidP="00F71CB8">
      <w:pPr>
        <w:autoSpaceDE w:val="0"/>
        <w:autoSpaceDN w:val="0"/>
        <w:adjustRightInd w:val="0"/>
      </w:pPr>
    </w:p>
    <w:p w:rsidR="00F71CB8" w:rsidRDefault="00F71CB8" w:rsidP="00F71CB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The 20 Day Rule</w:t>
      </w:r>
    </w:p>
    <w:p w:rsidR="009510AB" w:rsidRDefault="009510AB" w:rsidP="00F71CB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71CB8" w:rsidRDefault="00F71CB8" w:rsidP="00F71CB8">
      <w:pPr>
        <w:autoSpaceDE w:val="0"/>
        <w:autoSpaceDN w:val="0"/>
        <w:adjustRightInd w:val="0"/>
      </w:pPr>
      <w:r>
        <w:t>The accepted rule of thumb requires that a 20-day supply of the SKU should be able to fit within</w:t>
      </w:r>
    </w:p>
    <w:p w:rsidR="00F71CB8" w:rsidRDefault="00F71CB8" w:rsidP="00F71CB8">
      <w:pPr>
        <w:autoSpaceDE w:val="0"/>
        <w:autoSpaceDN w:val="0"/>
        <w:adjustRightInd w:val="0"/>
      </w:pPr>
      <w:r>
        <w:t>10 cubic feet of bin space. The 10 ft</w:t>
      </w:r>
      <w:r>
        <w:rPr>
          <w:sz w:val="16"/>
          <w:szCs w:val="16"/>
        </w:rPr>
        <w:t xml:space="preserve">3 </w:t>
      </w:r>
      <w:r>
        <w:t>cut off represents about half of a typical carousel bin.</w:t>
      </w:r>
    </w:p>
    <w:p w:rsidR="00F71CB8" w:rsidRDefault="00F71CB8" w:rsidP="00F71CB8">
      <w:pPr>
        <w:autoSpaceDE w:val="0"/>
        <w:autoSpaceDN w:val="0"/>
        <w:adjustRightInd w:val="0"/>
      </w:pPr>
      <w:r>
        <w:t>Filling bins beyond half slows a system by decreasing the number of SKUs that could be</w:t>
      </w:r>
    </w:p>
    <w:p w:rsidR="00F71CB8" w:rsidRDefault="00F71CB8" w:rsidP="00F71CB8">
      <w:pPr>
        <w:autoSpaceDE w:val="0"/>
        <w:autoSpaceDN w:val="0"/>
        <w:adjustRightInd w:val="0"/>
      </w:pPr>
      <w:r>
        <w:t>presented by the same number of bins. Adding more bins to compensate, wastes time by</w:t>
      </w:r>
    </w:p>
    <w:p w:rsidR="00F71CB8" w:rsidRDefault="00F71CB8" w:rsidP="00F71CB8">
      <w:pPr>
        <w:autoSpaceDE w:val="0"/>
        <w:autoSpaceDN w:val="0"/>
        <w:adjustRightInd w:val="0"/>
      </w:pPr>
      <w:r>
        <w:t>increasing the average distance between successive picks.</w:t>
      </w:r>
    </w:p>
    <w:p w:rsidR="00762951" w:rsidRDefault="00762951" w:rsidP="00F71CB8">
      <w:pPr>
        <w:autoSpaceDE w:val="0"/>
        <w:autoSpaceDN w:val="0"/>
        <w:adjustRightInd w:val="0"/>
      </w:pPr>
    </w:p>
    <w:p w:rsidR="00F71CB8" w:rsidRDefault="00F71CB8" w:rsidP="00F71CB8">
      <w:pPr>
        <w:autoSpaceDE w:val="0"/>
        <w:autoSpaceDN w:val="0"/>
        <w:adjustRightInd w:val="0"/>
      </w:pPr>
      <w:r>
        <w:t>The general goal of holding 20 working days of each SKU in the carousel derives from the need</w:t>
      </w:r>
    </w:p>
    <w:p w:rsidR="00F71CB8" w:rsidRDefault="00F71CB8" w:rsidP="00F71CB8">
      <w:pPr>
        <w:autoSpaceDE w:val="0"/>
        <w:autoSpaceDN w:val="0"/>
        <w:adjustRightInd w:val="0"/>
      </w:pPr>
      <w:r>
        <w:t>to properly manage replenishment. Fewer than 5 days of stock isn’t practical. It would require</w:t>
      </w:r>
    </w:p>
    <w:p w:rsidR="00F71CB8" w:rsidRDefault="00F71CB8" w:rsidP="00F71CB8">
      <w:pPr>
        <w:autoSpaceDE w:val="0"/>
        <w:autoSpaceDN w:val="0"/>
        <w:adjustRightInd w:val="0"/>
      </w:pPr>
      <w:r>
        <w:t>replenishment of 20% of the SKUs each day prior to the pick shift. A 20-day supply only</w:t>
      </w:r>
    </w:p>
    <w:p w:rsidR="00F71CB8" w:rsidRDefault="00F71CB8" w:rsidP="00F71CB8">
      <w:pPr>
        <w:autoSpaceDE w:val="0"/>
        <w:autoSpaceDN w:val="0"/>
        <w:adjustRightInd w:val="0"/>
      </w:pPr>
      <w:r>
        <w:t>requires replenishment of a more manageable 5% per day.</w:t>
      </w:r>
    </w:p>
    <w:p w:rsidR="00762951" w:rsidRDefault="00762951" w:rsidP="00F71CB8">
      <w:pPr>
        <w:autoSpaceDE w:val="0"/>
        <w:autoSpaceDN w:val="0"/>
        <w:adjustRightInd w:val="0"/>
      </w:pPr>
    </w:p>
    <w:p w:rsidR="00F71CB8" w:rsidRDefault="00F71CB8" w:rsidP="00F71CB8">
      <w:pPr>
        <w:autoSpaceDE w:val="0"/>
        <w:autoSpaceDN w:val="0"/>
        <w:adjustRightInd w:val="0"/>
      </w:pPr>
      <w:r>
        <w:t>Fewer days of inventory may be acceptable if the number of SKU</w:t>
      </w:r>
      <w:r w:rsidR="00762951">
        <w:t>’</w:t>
      </w:r>
      <w:r>
        <w:t>s in the system is relatively</w:t>
      </w:r>
    </w:p>
    <w:p w:rsidR="00F71CB8" w:rsidRDefault="00F71CB8" w:rsidP="00F71CB8">
      <w:pPr>
        <w:autoSpaceDE w:val="0"/>
        <w:autoSpaceDN w:val="0"/>
        <w:adjustRightInd w:val="0"/>
      </w:pPr>
      <w:r>
        <w:t>small, thus the absolute number of replenishments remains low. However, if too few days of</w:t>
      </w:r>
    </w:p>
    <w:p w:rsidR="00F71CB8" w:rsidRDefault="00F71CB8" w:rsidP="00F71CB8">
      <w:pPr>
        <w:autoSpaceDE w:val="0"/>
        <w:autoSpaceDN w:val="0"/>
        <w:adjustRightInd w:val="0"/>
      </w:pPr>
      <w:r>
        <w:t xml:space="preserve">inventory are stored, </w:t>
      </w:r>
      <w:r>
        <w:rPr>
          <w:i/>
          <w:iCs/>
        </w:rPr>
        <w:t xml:space="preserve">short picks </w:t>
      </w:r>
      <w:r>
        <w:t>can increase dramatically. Typical variations can cause a single</w:t>
      </w:r>
    </w:p>
    <w:p w:rsidR="00F71CB8" w:rsidRDefault="00F71CB8" w:rsidP="00F71CB8">
      <w:pPr>
        <w:autoSpaceDE w:val="0"/>
        <w:autoSpaceDN w:val="0"/>
        <w:adjustRightInd w:val="0"/>
      </w:pPr>
      <w:r>
        <w:t>day’s movement to exceed the minimum storage quantity.</w:t>
      </w:r>
    </w:p>
    <w:p w:rsidR="00762951" w:rsidRDefault="00762951" w:rsidP="00F71CB8">
      <w:pPr>
        <w:autoSpaceDE w:val="0"/>
        <w:autoSpaceDN w:val="0"/>
        <w:adjustRightInd w:val="0"/>
      </w:pPr>
    </w:p>
    <w:p w:rsidR="00F71CB8" w:rsidRDefault="00F71CB8" w:rsidP="00F71CB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Cell Sizing</w:t>
      </w:r>
    </w:p>
    <w:p w:rsidR="00F71CB8" w:rsidRDefault="00F71CB8" w:rsidP="00F71CB8">
      <w:pPr>
        <w:autoSpaceDE w:val="0"/>
        <w:autoSpaceDN w:val="0"/>
        <w:adjustRightInd w:val="0"/>
      </w:pPr>
      <w:r>
        <w:t>The ideal system has four basic cell sizes plus multiples of the largest size. For example:</w:t>
      </w:r>
    </w:p>
    <w:p w:rsidR="009510AB" w:rsidRDefault="009510AB" w:rsidP="00F71CB8">
      <w:pPr>
        <w:autoSpaceDE w:val="0"/>
        <w:autoSpaceDN w:val="0"/>
        <w:adjustRightInd w:val="0"/>
      </w:pPr>
    </w:p>
    <w:p w:rsidR="00F71CB8" w:rsidRDefault="00F71CB8" w:rsidP="00F71CB8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¼ shelf x 1 foot</w:t>
      </w:r>
    </w:p>
    <w:p w:rsidR="00F71CB8" w:rsidRDefault="00F71CB8" w:rsidP="00F71CB8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½ shelf x 1 foot</w:t>
      </w:r>
    </w:p>
    <w:p w:rsidR="00F71CB8" w:rsidRDefault="00F71CB8" w:rsidP="00F71CB8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1 shelf x 1 foot</w:t>
      </w:r>
    </w:p>
    <w:p w:rsidR="00F71CB8" w:rsidRDefault="00F71CB8" w:rsidP="00F71CB8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1 shelf x 2 foot</w:t>
      </w:r>
    </w:p>
    <w:p w:rsidR="00762951" w:rsidRDefault="00F71CB8" w:rsidP="00F71CB8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 w:rsidR="009510AB">
        <w:t>1 shelf x 3 foot</w:t>
      </w:r>
    </w:p>
    <w:p w:rsidR="009510AB" w:rsidRDefault="009510AB" w:rsidP="00F71CB8">
      <w:pPr>
        <w:autoSpaceDE w:val="0"/>
        <w:autoSpaceDN w:val="0"/>
        <w:adjustRightInd w:val="0"/>
      </w:pPr>
    </w:p>
    <w:p w:rsidR="00F71CB8" w:rsidRDefault="00F71CB8" w:rsidP="00F71CB8">
      <w:pPr>
        <w:autoSpaceDE w:val="0"/>
        <w:autoSpaceDN w:val="0"/>
        <w:adjustRightInd w:val="0"/>
      </w:pPr>
      <w:r>
        <w:t>No system should exceed six different sizes as larger numbers make the slotting process</w:t>
      </w:r>
    </w:p>
    <w:p w:rsidR="00F71CB8" w:rsidRDefault="00F71CB8" w:rsidP="00F71CB8">
      <w:pPr>
        <w:autoSpaceDE w:val="0"/>
        <w:autoSpaceDN w:val="0"/>
        <w:adjustRightInd w:val="0"/>
      </w:pPr>
      <w:r>
        <w:t>cumbersome. Increasing the complexity of the cell scheme buys little (if any) increased storage</w:t>
      </w:r>
    </w:p>
    <w:p w:rsidR="00F71CB8" w:rsidRDefault="00F71CB8" w:rsidP="00F71CB8">
      <w:pPr>
        <w:autoSpaceDE w:val="0"/>
        <w:autoSpaceDN w:val="0"/>
        <w:adjustRightInd w:val="0"/>
      </w:pPr>
      <w:r>
        <w:t>density or efficiency. Moreover, as slots are more tightly defined, SKUs will need reslotting</w:t>
      </w:r>
    </w:p>
    <w:p w:rsidR="009510AB" w:rsidRPr="009510AB" w:rsidRDefault="00F71CB8" w:rsidP="00F71CB8">
      <w:r>
        <w:t>more frequently. Small changes in velocity will shift the optimal cell size.</w:t>
      </w:r>
    </w:p>
    <w:p w:rsidR="009510AB" w:rsidRDefault="00762951" w:rsidP="0076295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</w:t>
      </w:r>
    </w:p>
    <w:p w:rsidR="00762951" w:rsidRDefault="009510AB" w:rsidP="00762951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</w:t>
      </w:r>
      <w:r w:rsidR="00762951">
        <w:rPr>
          <w:rFonts w:ascii="Arial" w:hAnsi="Arial"/>
        </w:rPr>
        <w:t xml:space="preserve">          6</w:t>
      </w:r>
    </w:p>
    <w:p w:rsidR="00F71CB8" w:rsidRDefault="00F71CB8" w:rsidP="00593A95">
      <w:pPr>
        <w:rPr>
          <w:rFonts w:ascii="Arial" w:hAnsi="Arial"/>
        </w:rPr>
      </w:pPr>
    </w:p>
    <w:p w:rsidR="002E0EAF" w:rsidRDefault="002E0EAF" w:rsidP="002E0EA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Location Assignment</w:t>
      </w:r>
    </w:p>
    <w:p w:rsidR="002E0EAF" w:rsidRDefault="002E0EAF" w:rsidP="002E0EA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2E0EAF" w:rsidRDefault="002E0EAF" w:rsidP="002E0EAF">
      <w:pPr>
        <w:autoSpaceDE w:val="0"/>
        <w:autoSpaceDN w:val="0"/>
        <w:adjustRightInd w:val="0"/>
      </w:pPr>
      <w:r>
        <w:t>At first glance, it might seem logical to place the most frequently requested SKUs in the bins</w:t>
      </w:r>
    </w:p>
    <w:p w:rsidR="002E0EAF" w:rsidRDefault="002E0EAF" w:rsidP="002E0EAF">
      <w:pPr>
        <w:autoSpaceDE w:val="0"/>
        <w:autoSpaceDN w:val="0"/>
        <w:adjustRightInd w:val="0"/>
      </w:pPr>
      <w:r>
        <w:t>closest to the workstation end of the carousel. Years of testing and experience, have shown</w:t>
      </w:r>
    </w:p>
    <w:p w:rsidR="002E0EAF" w:rsidRDefault="002E0EAF" w:rsidP="002E0EAF">
      <w:pPr>
        <w:autoSpaceDE w:val="0"/>
        <w:autoSpaceDN w:val="0"/>
        <w:adjustRightInd w:val="0"/>
      </w:pPr>
      <w:r>
        <w:t xml:space="preserve">otherwise. As systems begin to grow in size and complexity, a </w:t>
      </w:r>
      <w:r>
        <w:rPr>
          <w:i/>
          <w:iCs/>
        </w:rPr>
        <w:t xml:space="preserve">random </w:t>
      </w:r>
      <w:r>
        <w:t>distribution will increase</w:t>
      </w:r>
    </w:p>
    <w:p w:rsidR="002E0EAF" w:rsidRDefault="002E0EAF" w:rsidP="002E0EAF">
      <w:pPr>
        <w:autoSpaceDE w:val="0"/>
        <w:autoSpaceDN w:val="0"/>
        <w:adjustRightInd w:val="0"/>
      </w:pPr>
      <w:r>
        <w:t>efficiency and throughput.</w:t>
      </w:r>
    </w:p>
    <w:p w:rsidR="002E0EAF" w:rsidRDefault="002E0EAF" w:rsidP="002E0EAF">
      <w:pPr>
        <w:autoSpaceDE w:val="0"/>
        <w:autoSpaceDN w:val="0"/>
        <w:adjustRightInd w:val="0"/>
      </w:pPr>
    </w:p>
    <w:p w:rsidR="002E0EAF" w:rsidRDefault="002E0EAF" w:rsidP="002E0EAF">
      <w:pPr>
        <w:autoSpaceDE w:val="0"/>
        <w:autoSpaceDN w:val="0"/>
        <w:adjustRightInd w:val="0"/>
      </w:pPr>
      <w:r>
        <w:t xml:space="preserve">The design goal is to </w:t>
      </w:r>
      <w:r w:rsidRPr="00831F94">
        <w:rPr>
          <w:u w:val="single"/>
        </w:rPr>
        <w:t>balance the work</w:t>
      </w:r>
      <w:r>
        <w:t xml:space="preserve"> among the pods so that no individual becomes either</w:t>
      </w:r>
    </w:p>
    <w:p w:rsidR="002E0EAF" w:rsidRDefault="002E0EAF" w:rsidP="002E0EAF">
      <w:pPr>
        <w:autoSpaceDE w:val="0"/>
        <w:autoSpaceDN w:val="0"/>
        <w:adjustRightInd w:val="0"/>
      </w:pPr>
      <w:r>
        <w:rPr>
          <w:i/>
          <w:iCs/>
        </w:rPr>
        <w:t xml:space="preserve">saturated </w:t>
      </w:r>
      <w:r>
        <w:t xml:space="preserve">with or </w:t>
      </w:r>
      <w:r>
        <w:rPr>
          <w:i/>
          <w:iCs/>
        </w:rPr>
        <w:t xml:space="preserve">starved </w:t>
      </w:r>
      <w:r>
        <w:t>for work. The aim is to keep each pod operator engaged in safe and</w:t>
      </w:r>
    </w:p>
    <w:p w:rsidR="002E0EAF" w:rsidRDefault="002E0EAF" w:rsidP="002E0EAF">
      <w:pPr>
        <w:autoSpaceDE w:val="0"/>
        <w:autoSpaceDN w:val="0"/>
        <w:adjustRightInd w:val="0"/>
      </w:pPr>
      <w:r>
        <w:t xml:space="preserve">unhurried, but </w:t>
      </w:r>
      <w:r>
        <w:rPr>
          <w:i/>
          <w:iCs/>
        </w:rPr>
        <w:t>continuous activity</w:t>
      </w:r>
      <w:r>
        <w:t>. Experience has shown that a random SKU distribution avoids</w:t>
      </w:r>
    </w:p>
    <w:p w:rsidR="002E0EAF" w:rsidRDefault="002E0EAF" w:rsidP="002E0EAF">
      <w:pPr>
        <w:autoSpaceDE w:val="0"/>
        <w:autoSpaceDN w:val="0"/>
        <w:adjustRightInd w:val="0"/>
      </w:pPr>
      <w:r>
        <w:t>extremes of overflow and idleness. Over the breadth of the system, and through the length of the</w:t>
      </w:r>
    </w:p>
    <w:p w:rsidR="002E0EAF" w:rsidRDefault="002E0EAF" w:rsidP="002E0EAF">
      <w:pPr>
        <w:autoSpaceDE w:val="0"/>
        <w:autoSpaceDN w:val="0"/>
        <w:adjustRightInd w:val="0"/>
      </w:pPr>
      <w:r>
        <w:t>work shift, it pays off in superior throughput and efficiency.</w:t>
      </w:r>
    </w:p>
    <w:p w:rsidR="002E0EAF" w:rsidRDefault="002E0EAF" w:rsidP="002E0EA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E0EAF" w:rsidRPr="002E0EAF" w:rsidRDefault="002E0EAF" w:rsidP="002E0EAF">
      <w:pPr>
        <w:rPr>
          <w:rFonts w:ascii="Arial" w:hAnsi="Arial"/>
        </w:rPr>
      </w:pPr>
    </w:p>
    <w:p w:rsidR="002E0EAF" w:rsidRDefault="002E0EAF" w:rsidP="002E0EAF">
      <w:pPr>
        <w:rPr>
          <w:rFonts w:ascii="Arial" w:hAnsi="Arial"/>
        </w:rPr>
      </w:pPr>
    </w:p>
    <w:p w:rsidR="002E0EAF" w:rsidRDefault="002E0EAF" w:rsidP="002E0EAF">
      <w:pPr>
        <w:rPr>
          <w:rFonts w:ascii="Arial" w:hAnsi="Arial"/>
        </w:rPr>
      </w:pPr>
    </w:p>
    <w:p w:rsidR="002E0EAF" w:rsidRDefault="002E0EAF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831F94" w:rsidRDefault="00831F94" w:rsidP="002E0EAF">
      <w:pPr>
        <w:rPr>
          <w:rFonts w:ascii="Arial" w:hAnsi="Arial"/>
        </w:rPr>
      </w:pPr>
    </w:p>
    <w:p w:rsidR="002E0EAF" w:rsidRDefault="002E0EAF" w:rsidP="002E0EAF">
      <w:pPr>
        <w:rPr>
          <w:rFonts w:ascii="Arial" w:hAnsi="Arial"/>
        </w:rPr>
      </w:pPr>
    </w:p>
    <w:p w:rsidR="002E0EAF" w:rsidRDefault="002E0EAF" w:rsidP="002E0EAF">
      <w:pPr>
        <w:rPr>
          <w:rFonts w:ascii="Arial" w:hAnsi="Arial"/>
        </w:rPr>
      </w:pPr>
    </w:p>
    <w:p w:rsidR="002E0EAF" w:rsidRDefault="002E0EAF" w:rsidP="002E0EA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</w:t>
      </w:r>
      <w:r w:rsidR="00831F9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7</w:t>
      </w:r>
    </w:p>
    <w:p w:rsidR="00F71CB8" w:rsidRDefault="00F71CB8" w:rsidP="00593A95">
      <w:pPr>
        <w:rPr>
          <w:rFonts w:ascii="Arial" w:hAnsi="Arial"/>
        </w:rPr>
      </w:pPr>
    </w:p>
    <w:p w:rsidR="002E0EAF" w:rsidRDefault="002E0EAF" w:rsidP="00593A95">
      <w:pPr>
        <w:rPr>
          <w:rFonts w:ascii="Arial" w:hAnsi="Arial"/>
        </w:rPr>
      </w:pPr>
    </w:p>
    <w:p w:rsidR="00F71CB8" w:rsidRDefault="00F71CB8" w:rsidP="00593A95">
      <w:pPr>
        <w:rPr>
          <w:rFonts w:ascii="Arial" w:hAnsi="Arial"/>
        </w:rPr>
      </w:pPr>
    </w:p>
    <w:p w:rsidR="00F71CB8" w:rsidRDefault="00F71CB8" w:rsidP="00F71CB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</w:t>
      </w:r>
    </w:p>
    <w:p w:rsidR="00761EBC" w:rsidRDefault="00761EBC" w:rsidP="00761EBC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ONGOING MAINTENANCE</w:t>
      </w:r>
    </w:p>
    <w:p w:rsidR="00761EBC" w:rsidRDefault="00761EBC" w:rsidP="00761EBC">
      <w:pPr>
        <w:autoSpaceDE w:val="0"/>
        <w:autoSpaceDN w:val="0"/>
        <w:adjustRightInd w:val="0"/>
      </w:pPr>
      <w:r>
        <w:t>To maintain system efficiency, slotting must be updated periodically. Inventories and business</w:t>
      </w:r>
    </w:p>
    <w:p w:rsidR="00761EBC" w:rsidRDefault="00761EBC" w:rsidP="00761EBC">
      <w:pPr>
        <w:autoSpaceDE w:val="0"/>
        <w:autoSpaceDN w:val="0"/>
        <w:adjustRightInd w:val="0"/>
      </w:pPr>
      <w:r>
        <w:t>plans inevitably change. As they do, the slotting in place on the day the system went live</w:t>
      </w:r>
    </w:p>
    <w:p w:rsidR="00761EBC" w:rsidRDefault="00761EBC" w:rsidP="00761EBC">
      <w:pPr>
        <w:autoSpaceDE w:val="0"/>
        <w:autoSpaceDN w:val="0"/>
        <w:adjustRightInd w:val="0"/>
      </w:pPr>
      <w:r>
        <w:t>becomes increasingly inappropriate. System performance suffers as the distribution of work</w:t>
      </w:r>
    </w:p>
    <w:p w:rsidR="00761EBC" w:rsidRDefault="00761EBC" w:rsidP="00761EBC">
      <w:pPr>
        <w:autoSpaceDE w:val="0"/>
        <w:autoSpaceDN w:val="0"/>
        <w:adjustRightInd w:val="0"/>
      </w:pPr>
      <w:r>
        <w:t>across the carousel pods becomes unbalanced and storage media becomes inappropriate for the</w:t>
      </w:r>
    </w:p>
    <w:p w:rsidR="00761EBC" w:rsidRDefault="00761EBC" w:rsidP="00761EBC">
      <w:pPr>
        <w:autoSpaceDE w:val="0"/>
        <w:autoSpaceDN w:val="0"/>
        <w:adjustRightInd w:val="0"/>
      </w:pPr>
      <w:r>
        <w:t>SKUs stored in them.</w:t>
      </w:r>
    </w:p>
    <w:p w:rsidR="00761EBC" w:rsidRDefault="00761EBC" w:rsidP="00761EBC">
      <w:pPr>
        <w:autoSpaceDE w:val="0"/>
        <w:autoSpaceDN w:val="0"/>
        <w:adjustRightInd w:val="0"/>
      </w:pPr>
    </w:p>
    <w:p w:rsidR="00761EBC" w:rsidRDefault="00761EBC" w:rsidP="00761EBC">
      <w:pPr>
        <w:autoSpaceDE w:val="0"/>
        <w:autoSpaceDN w:val="0"/>
        <w:adjustRightInd w:val="0"/>
      </w:pPr>
      <w:r>
        <w:t>An analysis of system activity over time can indicate appropriate slotting adjustments. This</w:t>
      </w:r>
    </w:p>
    <w:p w:rsidR="00761EBC" w:rsidRDefault="00761EBC" w:rsidP="00761EBC">
      <w:pPr>
        <w:autoSpaceDE w:val="0"/>
        <w:autoSpaceDN w:val="0"/>
        <w:adjustRightInd w:val="0"/>
      </w:pPr>
      <w:r>
        <w:t>inquiry should follow two processes:</w:t>
      </w:r>
    </w:p>
    <w:p w:rsidR="00761EBC" w:rsidRDefault="00761EBC" w:rsidP="00761EBC">
      <w:pPr>
        <w:autoSpaceDE w:val="0"/>
        <w:autoSpaceDN w:val="0"/>
        <w:adjustRightInd w:val="0"/>
      </w:pPr>
    </w:p>
    <w:p w:rsidR="00761EBC" w:rsidRDefault="00761EBC" w:rsidP="00761EBC">
      <w:pPr>
        <w:autoSpaceDE w:val="0"/>
        <w:autoSpaceDN w:val="0"/>
        <w:adjustRightInd w:val="0"/>
      </w:pPr>
      <w:r>
        <w:t>1. Search the data for indications of imbalance between:</w:t>
      </w:r>
    </w:p>
    <w:p w:rsidR="00761EBC" w:rsidRDefault="00761EBC" w:rsidP="00761EBC">
      <w:pPr>
        <w:autoSpaceDE w:val="0"/>
        <w:autoSpaceDN w:val="0"/>
        <w:adjustRightInd w:val="0"/>
        <w:ind w:firstLine="720"/>
      </w:pPr>
      <w:r>
        <w:rPr>
          <w:rFonts w:ascii="SymbolMT" w:hAnsi="SymbolMT" w:cs="SymbolMT"/>
        </w:rPr>
        <w:t xml:space="preserve">• </w:t>
      </w:r>
      <w:r w:rsidR="009510AB">
        <w:t xml:space="preserve">Media </w:t>
      </w:r>
      <w:r>
        <w:t xml:space="preserve"> pods</w:t>
      </w:r>
    </w:p>
    <w:p w:rsidR="00761EBC" w:rsidRDefault="00761EBC" w:rsidP="00761EBC">
      <w:pPr>
        <w:autoSpaceDE w:val="0"/>
        <w:autoSpaceDN w:val="0"/>
        <w:adjustRightInd w:val="0"/>
        <w:ind w:firstLine="720"/>
      </w:pPr>
      <w:r>
        <w:rPr>
          <w:rFonts w:ascii="SymbolMT" w:hAnsi="SymbolMT" w:cs="SymbolMT"/>
        </w:rPr>
        <w:t xml:space="preserve">• </w:t>
      </w:r>
      <w:r w:rsidR="009510AB">
        <w:t>Individual media</w:t>
      </w:r>
      <w:r>
        <w:t xml:space="preserve"> machines within a pod</w:t>
      </w:r>
    </w:p>
    <w:p w:rsidR="00761EBC" w:rsidRDefault="00761EBC" w:rsidP="00761EBC">
      <w:pPr>
        <w:autoSpaceDE w:val="0"/>
        <w:autoSpaceDN w:val="0"/>
        <w:adjustRightInd w:val="0"/>
        <w:ind w:firstLine="720"/>
      </w:pPr>
      <w:r>
        <w:rPr>
          <w:rFonts w:ascii="SymbolMT" w:hAnsi="SymbolMT" w:cs="SymbolMT"/>
        </w:rPr>
        <w:t xml:space="preserve">• </w:t>
      </w:r>
      <w:r>
        <w:t>Bins on an individual carousel.</w:t>
      </w:r>
    </w:p>
    <w:p w:rsidR="00761EBC" w:rsidRDefault="00761EBC" w:rsidP="00761EBC">
      <w:pPr>
        <w:autoSpaceDE w:val="0"/>
        <w:autoSpaceDN w:val="0"/>
        <w:adjustRightInd w:val="0"/>
        <w:ind w:firstLine="720"/>
      </w:pPr>
    </w:p>
    <w:p w:rsidR="00761EBC" w:rsidRDefault="00761EBC" w:rsidP="00761EBC">
      <w:pPr>
        <w:autoSpaceDE w:val="0"/>
        <w:autoSpaceDN w:val="0"/>
        <w:adjustRightInd w:val="0"/>
      </w:pPr>
      <w:r>
        <w:t>2. Examine the activity data for each SKU to determine if the original assumptions about its cell</w:t>
      </w:r>
    </w:p>
    <w:p w:rsidR="00761EBC" w:rsidRDefault="00761EBC" w:rsidP="00761EBC">
      <w:pPr>
        <w:autoSpaceDE w:val="0"/>
        <w:autoSpaceDN w:val="0"/>
        <w:adjustRightInd w:val="0"/>
      </w:pPr>
      <w:r>
        <w:t xml:space="preserve">    size are still valid and whether or not it still meets the criteria for carousel storage.</w:t>
      </w:r>
      <w:r w:rsidR="009510AB">
        <w:t xml:space="preserve"> </w:t>
      </w:r>
      <w:r>
        <w:t xml:space="preserve">Carousel software </w:t>
      </w:r>
    </w:p>
    <w:p w:rsidR="00761EBC" w:rsidRDefault="00761EBC" w:rsidP="00761EBC">
      <w:pPr>
        <w:autoSpaceDE w:val="0"/>
        <w:autoSpaceDN w:val="0"/>
        <w:adjustRightInd w:val="0"/>
      </w:pPr>
      <w:r>
        <w:t xml:space="preserve">    </w:t>
      </w:r>
      <w:proofErr w:type="gramStart"/>
      <w:r>
        <w:t>can</w:t>
      </w:r>
      <w:proofErr w:type="gramEnd"/>
      <w:r>
        <w:t xml:space="preserve"> generate the transactions needed to relocate stock as indicated.</w:t>
      </w:r>
    </w:p>
    <w:p w:rsidR="00761EBC" w:rsidRDefault="00761EBC" w:rsidP="00761EB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761EBC" w:rsidRDefault="00903925" w:rsidP="00761EB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When t</w:t>
      </w:r>
      <w:r w:rsidR="00761EBC">
        <w:rPr>
          <w:rFonts w:ascii="Arial" w:hAnsi="Arial" w:cs="Arial"/>
          <w:b/>
          <w:bCs/>
          <w:sz w:val="32"/>
          <w:szCs w:val="32"/>
        </w:rPr>
        <w:t>o Update Slotting</w:t>
      </w:r>
    </w:p>
    <w:p w:rsidR="00761EBC" w:rsidRDefault="00761EBC" w:rsidP="00761EBC">
      <w:pPr>
        <w:autoSpaceDE w:val="0"/>
        <w:autoSpaceDN w:val="0"/>
        <w:adjustRightInd w:val="0"/>
        <w:rPr>
          <w:i/>
          <w:iCs/>
        </w:rPr>
      </w:pPr>
      <w:r>
        <w:t xml:space="preserve">Like most aspects of slotting, the exact interval to re-examine the existing scheme </w:t>
      </w:r>
      <w:r>
        <w:rPr>
          <w:i/>
          <w:iCs/>
        </w:rPr>
        <w:t>depends on</w:t>
      </w:r>
    </w:p>
    <w:p w:rsidR="00761EBC" w:rsidRDefault="00761EBC" w:rsidP="00761EBC">
      <w:pPr>
        <w:autoSpaceDE w:val="0"/>
        <w:autoSpaceDN w:val="0"/>
        <w:adjustRightInd w:val="0"/>
      </w:pP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customer’s business</w:t>
      </w:r>
      <w:r>
        <w:t>. As a general rule, the more frequently slotting is updated, the more</w:t>
      </w:r>
    </w:p>
    <w:p w:rsidR="00761EBC" w:rsidRDefault="00761EBC" w:rsidP="00761EBC">
      <w:pPr>
        <w:autoSpaceDE w:val="0"/>
        <w:autoSpaceDN w:val="0"/>
        <w:adjustRightInd w:val="0"/>
      </w:pPr>
      <w:proofErr w:type="gramStart"/>
      <w:r>
        <w:t>fine-tuned</w:t>
      </w:r>
      <w:proofErr w:type="gramEnd"/>
      <w:r>
        <w:t xml:space="preserve"> and efficient the system will be. However, any of the following criteria might best</w:t>
      </w:r>
    </w:p>
    <w:p w:rsidR="00761EBC" w:rsidRDefault="00761EBC" w:rsidP="00761EBC">
      <w:pPr>
        <w:autoSpaceDE w:val="0"/>
        <w:autoSpaceDN w:val="0"/>
        <w:adjustRightInd w:val="0"/>
      </w:pPr>
      <w:proofErr w:type="gramStart"/>
      <w:r>
        <w:t>match</w:t>
      </w:r>
      <w:proofErr w:type="gramEnd"/>
      <w:r>
        <w:t xml:space="preserve"> a given customer:</w:t>
      </w:r>
    </w:p>
    <w:p w:rsidR="00761EBC" w:rsidRDefault="00761EBC" w:rsidP="00761EBC">
      <w:pPr>
        <w:autoSpaceDE w:val="0"/>
        <w:autoSpaceDN w:val="0"/>
        <w:adjustRightInd w:val="0"/>
      </w:pP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Program period: </w:t>
      </w:r>
      <w:r>
        <w:rPr>
          <w:sz w:val="20"/>
          <w:szCs w:val="20"/>
        </w:rPr>
        <w:t>Companies that warehouse supplies for numerous projects are likely to experience changing inventories as one program follows on the heels of another.</w:t>
      </w: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Advertising campaign:  </w:t>
      </w:r>
      <w:r>
        <w:rPr>
          <w:sz w:val="20"/>
          <w:szCs w:val="20"/>
        </w:rPr>
        <w:t>Cosmetics, fashion products, and other consumer goods inventories change rapidly and are often tightly linked to specific, short-term promotions. Slotting probably needs to be updated with each new campaign.</w:t>
      </w: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Season: </w:t>
      </w:r>
      <w:r>
        <w:rPr>
          <w:sz w:val="20"/>
          <w:szCs w:val="20"/>
        </w:rPr>
        <w:t xml:space="preserve">Slotting results for an apparel vendor’s winter line would obviously vary greatly with its summer lines. Many categories of goods have a similar </w:t>
      </w:r>
      <w:r>
        <w:rPr>
          <w:i/>
          <w:iCs/>
          <w:sz w:val="20"/>
          <w:szCs w:val="20"/>
        </w:rPr>
        <w:t>seasonality</w:t>
      </w:r>
      <w:r>
        <w:rPr>
          <w:sz w:val="20"/>
          <w:szCs w:val="20"/>
        </w:rPr>
        <w:t>. Slotting updates need to reflect seasonal variation.</w:t>
      </w: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Quarter:  </w:t>
      </w:r>
      <w:r>
        <w:rPr>
          <w:sz w:val="20"/>
          <w:szCs w:val="20"/>
        </w:rPr>
        <w:t>It might make sense to couple slotting revision with the fiscal divisions of the year. Often, these intervals mark budget-based inventory changes and a general pause to take stock of the operation.</w:t>
      </w: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F71CB8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Month:  </w:t>
      </w:r>
      <w:r>
        <w:rPr>
          <w:sz w:val="20"/>
          <w:szCs w:val="20"/>
        </w:rPr>
        <w:t xml:space="preserve">A regular calendar interval could suit a given firm, particularly if </w:t>
      </w:r>
      <w:proofErr w:type="spellStart"/>
      <w:r>
        <w:rPr>
          <w:sz w:val="20"/>
          <w:szCs w:val="20"/>
        </w:rPr>
        <w:t>thereslotting</w:t>
      </w:r>
      <w:proofErr w:type="spellEnd"/>
      <w:r>
        <w:rPr>
          <w:sz w:val="20"/>
          <w:szCs w:val="20"/>
        </w:rPr>
        <w:t xml:space="preserve"> dovetails with their regular cycle counts. Of course, the </w:t>
      </w:r>
      <w:proofErr w:type="spellStart"/>
      <w:r>
        <w:rPr>
          <w:sz w:val="20"/>
          <w:szCs w:val="20"/>
        </w:rPr>
        <w:t>intervalcould</w:t>
      </w:r>
      <w:proofErr w:type="spellEnd"/>
      <w:r>
        <w:rPr>
          <w:sz w:val="20"/>
          <w:szCs w:val="20"/>
        </w:rPr>
        <w:t xml:space="preserve"> be weekly, or some number of SKUs could be given a daily </w:t>
      </w:r>
      <w:proofErr w:type="spellStart"/>
      <w:r>
        <w:rPr>
          <w:sz w:val="20"/>
          <w:szCs w:val="20"/>
        </w:rPr>
        <w:t>review.Again</w:t>
      </w:r>
      <w:proofErr w:type="spellEnd"/>
      <w:r>
        <w:rPr>
          <w:sz w:val="20"/>
          <w:szCs w:val="20"/>
        </w:rPr>
        <w:t>, the more frequently the slotting is adjusted, the better the system works.</w:t>
      </w: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761EBC" w:rsidRDefault="00761EBC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761EBC" w:rsidRDefault="00761EBC" w:rsidP="00761EBC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8</w:t>
      </w:r>
    </w:p>
    <w:p w:rsidR="009108D5" w:rsidRDefault="009108D5" w:rsidP="009108D5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SLOTTING PROCESS</w:t>
      </w:r>
    </w:p>
    <w:p w:rsidR="001C5132" w:rsidRDefault="001C5132" w:rsidP="009108D5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9108D5" w:rsidRDefault="009108D5" w:rsidP="009108D5">
      <w:pPr>
        <w:autoSpaceDE w:val="0"/>
        <w:autoSpaceDN w:val="0"/>
        <w:adjustRightInd w:val="0"/>
      </w:pPr>
      <w:r>
        <w:t>The slotting process consists of the following activities:</w:t>
      </w:r>
    </w:p>
    <w:p w:rsidR="009108D5" w:rsidRDefault="009108D5" w:rsidP="009108D5">
      <w:pPr>
        <w:autoSpaceDE w:val="0"/>
        <w:autoSpaceDN w:val="0"/>
        <w:adjustRightInd w:val="0"/>
      </w:pPr>
    </w:p>
    <w:p w:rsidR="009108D5" w:rsidRDefault="009108D5" w:rsidP="009108D5">
      <w:pPr>
        <w:autoSpaceDE w:val="0"/>
        <w:autoSpaceDN w:val="0"/>
        <w:adjustRightInd w:val="0"/>
      </w:pPr>
      <w:r>
        <w:t xml:space="preserve">      1.   Gather and analyze SKU data</w:t>
      </w:r>
    </w:p>
    <w:p w:rsidR="009108D5" w:rsidRDefault="009108D5" w:rsidP="009108D5">
      <w:pPr>
        <w:autoSpaceDE w:val="0"/>
        <w:autoSpaceDN w:val="0"/>
        <w:adjustRightInd w:val="0"/>
      </w:pPr>
      <w:r>
        <w:t xml:space="preserve">      2.   Factor cube/velocity together</w:t>
      </w:r>
    </w:p>
    <w:p w:rsidR="009108D5" w:rsidRDefault="009108D5" w:rsidP="009108D5">
      <w:pPr>
        <w:autoSpaceDE w:val="0"/>
        <w:autoSpaceDN w:val="0"/>
        <w:adjustRightInd w:val="0"/>
      </w:pPr>
      <w:r>
        <w:t xml:space="preserve">      3.   Sort SKUs to appropriate storage media</w:t>
      </w:r>
    </w:p>
    <w:p w:rsidR="009108D5" w:rsidRDefault="009108D5" w:rsidP="009108D5">
      <w:pPr>
        <w:autoSpaceDE w:val="0"/>
        <w:autoSpaceDN w:val="0"/>
        <w:adjustRightInd w:val="0"/>
      </w:pPr>
      <w:r>
        <w:t xml:space="preserve">      4.   Size the carousel system</w:t>
      </w:r>
    </w:p>
    <w:p w:rsidR="009108D5" w:rsidRDefault="009108D5" w:rsidP="009108D5">
      <w:pPr>
        <w:autoSpaceDE w:val="0"/>
        <w:autoSpaceDN w:val="0"/>
        <w:adjustRightInd w:val="0"/>
      </w:pPr>
      <w:r>
        <w:t xml:space="preserve">      5.   Assign SKUs to location types</w:t>
      </w:r>
    </w:p>
    <w:p w:rsidR="009108D5" w:rsidRDefault="009108D5" w:rsidP="009108D5">
      <w:pPr>
        <w:autoSpaceDE w:val="0"/>
        <w:autoSpaceDN w:val="0"/>
        <w:adjustRightInd w:val="0"/>
      </w:pPr>
      <w:r>
        <w:t xml:space="preserve">      6.   Assign specific locations (if necessary).</w:t>
      </w:r>
    </w:p>
    <w:p w:rsidR="009108D5" w:rsidRDefault="009108D5" w:rsidP="009108D5">
      <w:pPr>
        <w:autoSpaceDE w:val="0"/>
        <w:autoSpaceDN w:val="0"/>
        <w:adjustRightInd w:val="0"/>
      </w:pPr>
    </w:p>
    <w:p w:rsidR="009108D5" w:rsidRDefault="00903925" w:rsidP="009108D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Gathering a</w:t>
      </w:r>
      <w:r w:rsidR="009108D5">
        <w:rPr>
          <w:rFonts w:ascii="Arial" w:hAnsi="Arial" w:cs="Arial"/>
          <w:b/>
          <w:bCs/>
          <w:sz w:val="32"/>
          <w:szCs w:val="32"/>
        </w:rPr>
        <w:t>nd Analyzing Data</w:t>
      </w:r>
    </w:p>
    <w:p w:rsidR="009108D5" w:rsidRDefault="009108D5" w:rsidP="009108D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9108D5" w:rsidRDefault="009108D5" w:rsidP="009108D5">
      <w:pPr>
        <w:autoSpaceDE w:val="0"/>
        <w:autoSpaceDN w:val="0"/>
        <w:adjustRightInd w:val="0"/>
      </w:pPr>
      <w:r>
        <w:t>A slotting study requires SKU data. Since the objective of data gathering is to understand the</w:t>
      </w:r>
    </w:p>
    <w:p w:rsidR="009108D5" w:rsidRDefault="009108D5" w:rsidP="009108D5">
      <w:pPr>
        <w:autoSpaceDE w:val="0"/>
        <w:autoSpaceDN w:val="0"/>
        <w:adjustRightInd w:val="0"/>
      </w:pPr>
      <w:proofErr w:type="gramStart"/>
      <w:r>
        <w:t>pick</w:t>
      </w:r>
      <w:proofErr w:type="gramEnd"/>
      <w:r>
        <w:t xml:space="preserve"> density (lines/cu. ft.), data for both the velocity and cube of each SKU is needed. This</w:t>
      </w:r>
    </w:p>
    <w:p w:rsidR="009108D5" w:rsidRDefault="009108D5" w:rsidP="009108D5">
      <w:pPr>
        <w:autoSpaceDE w:val="0"/>
        <w:autoSpaceDN w:val="0"/>
        <w:adjustRightInd w:val="0"/>
      </w:pPr>
      <w:proofErr w:type="gramStart"/>
      <w:r>
        <w:t>information</w:t>
      </w:r>
      <w:proofErr w:type="gramEnd"/>
      <w:r>
        <w:t xml:space="preserve"> originates with the customer and is typically provided on disk to system engineers.</w:t>
      </w:r>
    </w:p>
    <w:p w:rsidR="009108D5" w:rsidRDefault="009108D5" w:rsidP="009108D5">
      <w:pPr>
        <w:autoSpaceDE w:val="0"/>
        <w:autoSpaceDN w:val="0"/>
        <w:adjustRightInd w:val="0"/>
      </w:pPr>
      <w:r>
        <w:t>Activity data is usually available through some form of sales history or customer order files.</w:t>
      </w:r>
    </w:p>
    <w:p w:rsidR="009108D5" w:rsidRDefault="009108D5" w:rsidP="009108D5">
      <w:pPr>
        <w:autoSpaceDE w:val="0"/>
        <w:autoSpaceDN w:val="0"/>
        <w:adjustRightInd w:val="0"/>
      </w:pPr>
    </w:p>
    <w:p w:rsidR="009108D5" w:rsidRDefault="009108D5" w:rsidP="009108D5">
      <w:pPr>
        <w:autoSpaceDE w:val="0"/>
        <w:autoSpaceDN w:val="0"/>
        <w:adjustRightInd w:val="0"/>
      </w:pPr>
      <w:r>
        <w:t>The customer’s MIS group typically provides reports for the following:</w:t>
      </w:r>
    </w:p>
    <w:p w:rsidR="009108D5" w:rsidRDefault="009108D5" w:rsidP="009108D5">
      <w:pPr>
        <w:autoSpaceDE w:val="0"/>
        <w:autoSpaceDN w:val="0"/>
        <w:adjustRightInd w:val="0"/>
      </w:pPr>
    </w:p>
    <w:p w:rsidR="009108D5" w:rsidRDefault="009108D5" w:rsidP="009108D5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On-hand Inventory (# of days)</w:t>
      </w:r>
    </w:p>
    <w:p w:rsidR="009108D5" w:rsidRDefault="009108D5" w:rsidP="009108D5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Total # of SKUs</w:t>
      </w:r>
    </w:p>
    <w:p w:rsidR="009108D5" w:rsidRDefault="009108D5" w:rsidP="009108D5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Lines picked for study period, by SKU</w:t>
      </w:r>
    </w:p>
    <w:p w:rsidR="009108D5" w:rsidRDefault="009108D5" w:rsidP="009108D5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Orders picked for study period, by SKU</w:t>
      </w:r>
    </w:p>
    <w:p w:rsidR="009108D5" w:rsidRDefault="009108D5" w:rsidP="009108D5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t>Order Profile (lines per order, per pick media) picked for the study period, by SKU.</w:t>
      </w:r>
    </w:p>
    <w:p w:rsidR="009108D5" w:rsidRDefault="009108D5" w:rsidP="009108D5">
      <w:pPr>
        <w:autoSpaceDE w:val="0"/>
        <w:autoSpaceDN w:val="0"/>
        <w:adjustRightInd w:val="0"/>
      </w:pPr>
    </w:p>
    <w:p w:rsidR="009108D5" w:rsidRDefault="00903925" w:rsidP="009108D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The Problem o</w:t>
      </w:r>
      <w:r w:rsidR="009108D5">
        <w:rPr>
          <w:rFonts w:ascii="Arial" w:hAnsi="Arial" w:cs="Arial"/>
          <w:b/>
          <w:bCs/>
          <w:i/>
          <w:iCs/>
          <w:sz w:val="28"/>
          <w:szCs w:val="28"/>
        </w:rPr>
        <w:t>f Cube Data</w:t>
      </w:r>
    </w:p>
    <w:p w:rsidR="009108D5" w:rsidRDefault="009108D5" w:rsidP="009108D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108D5" w:rsidRDefault="009108D5" w:rsidP="009108D5">
      <w:pPr>
        <w:autoSpaceDE w:val="0"/>
        <w:autoSpaceDN w:val="0"/>
        <w:adjustRightInd w:val="0"/>
      </w:pPr>
      <w:r>
        <w:t>Package dimensions, used in display space calculations, are sometimes available. However,</w:t>
      </w:r>
    </w:p>
    <w:p w:rsidR="009108D5" w:rsidRDefault="009108D5" w:rsidP="009108D5">
      <w:pPr>
        <w:autoSpaceDE w:val="0"/>
        <w:autoSpaceDN w:val="0"/>
        <w:adjustRightInd w:val="0"/>
      </w:pPr>
      <w:r>
        <w:t>SKU dimensions and cube data are commonly missing. When cube data is not readily available,</w:t>
      </w:r>
    </w:p>
    <w:p w:rsidR="009108D5" w:rsidRDefault="009108D5" w:rsidP="009108D5">
      <w:pPr>
        <w:autoSpaceDE w:val="0"/>
        <w:autoSpaceDN w:val="0"/>
        <w:adjustRightInd w:val="0"/>
      </w:pPr>
      <w:proofErr w:type="gramStart"/>
      <w:r>
        <w:t>an</w:t>
      </w:r>
      <w:proofErr w:type="gramEnd"/>
      <w:r>
        <w:t xml:space="preserve"> inventory survey should be performed. If possible, measure each SKU in the inventory. This</w:t>
      </w:r>
    </w:p>
    <w:p w:rsidR="009108D5" w:rsidRDefault="009108D5" w:rsidP="009108D5">
      <w:pPr>
        <w:autoSpaceDE w:val="0"/>
        <w:autoSpaceDN w:val="0"/>
        <w:adjustRightInd w:val="0"/>
      </w:pPr>
      <w:proofErr w:type="gramStart"/>
      <w:r>
        <w:t>potentially</w:t>
      </w:r>
      <w:proofErr w:type="gramEnd"/>
      <w:r>
        <w:t xml:space="preserve"> laborious task can be automated and expedited by using volumetric scanners such as</w:t>
      </w:r>
    </w:p>
    <w:p w:rsidR="009108D5" w:rsidRDefault="009108D5" w:rsidP="009108D5">
      <w:pPr>
        <w:autoSpaceDE w:val="0"/>
        <w:autoSpaceDN w:val="0"/>
        <w:adjustRightInd w:val="0"/>
      </w:pPr>
      <w:proofErr w:type="gramStart"/>
      <w:r>
        <w:t>the</w:t>
      </w:r>
      <w:proofErr w:type="gramEnd"/>
      <w:r>
        <w:t xml:space="preserve"> </w:t>
      </w:r>
      <w:proofErr w:type="spellStart"/>
      <w:r>
        <w:t>Cubiscan</w:t>
      </w:r>
      <w:proofErr w:type="spellEnd"/>
      <w:r>
        <w:rPr>
          <w:rFonts w:ascii="SymbolMT" w:hAnsi="SymbolMT" w:cs="SymbolMT"/>
          <w:sz w:val="16"/>
          <w:szCs w:val="16"/>
        </w:rPr>
        <w:t xml:space="preserve">® </w:t>
      </w:r>
      <w:r>
        <w:t xml:space="preserve">by </w:t>
      </w:r>
      <w:proofErr w:type="spellStart"/>
      <w:r>
        <w:t>Quantronix</w:t>
      </w:r>
      <w:proofErr w:type="spellEnd"/>
      <w:r>
        <w:t>, Inc. If such comprehensive data gathering is not practical,</w:t>
      </w:r>
    </w:p>
    <w:p w:rsidR="009108D5" w:rsidRDefault="009108D5" w:rsidP="009108D5">
      <w:pPr>
        <w:autoSpaceDE w:val="0"/>
        <w:autoSpaceDN w:val="0"/>
        <w:adjustRightInd w:val="0"/>
      </w:pPr>
      <w:proofErr w:type="gramStart"/>
      <w:r>
        <w:t>measure</w:t>
      </w:r>
      <w:proofErr w:type="gramEnd"/>
      <w:r>
        <w:t xml:space="preserve"> a sample of sufficient size that reflects the inventory.</w:t>
      </w:r>
    </w:p>
    <w:p w:rsidR="009108D5" w:rsidRDefault="009108D5" w:rsidP="009108D5">
      <w:pPr>
        <w:autoSpaceDE w:val="0"/>
        <w:autoSpaceDN w:val="0"/>
        <w:adjustRightInd w:val="0"/>
      </w:pPr>
    </w:p>
    <w:p w:rsidR="009108D5" w:rsidRDefault="009108D5" w:rsidP="009108D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Special Cube Considerations</w:t>
      </w:r>
    </w:p>
    <w:p w:rsidR="009108D5" w:rsidRDefault="009108D5" w:rsidP="009108D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108D5" w:rsidRDefault="009108D5" w:rsidP="009108D5">
      <w:pPr>
        <w:autoSpaceDE w:val="0"/>
        <w:autoSpaceDN w:val="0"/>
        <w:adjustRightInd w:val="0"/>
      </w:pPr>
      <w:r>
        <w:t>In carousel-based broken case picking, products are not always packaged in neatly squared-off</w:t>
      </w:r>
    </w:p>
    <w:p w:rsidR="009108D5" w:rsidRDefault="009108D5" w:rsidP="009108D5">
      <w:pPr>
        <w:autoSpaceDE w:val="0"/>
        <w:autoSpaceDN w:val="0"/>
        <w:adjustRightInd w:val="0"/>
      </w:pPr>
      <w:proofErr w:type="gramStart"/>
      <w:r>
        <w:t>containers</w:t>
      </w:r>
      <w:proofErr w:type="gramEnd"/>
      <w:r>
        <w:t xml:space="preserve">. In deciding what SKUs </w:t>
      </w:r>
      <w:proofErr w:type="gramStart"/>
      <w:r>
        <w:t>are appropriate stock</w:t>
      </w:r>
      <w:proofErr w:type="gramEnd"/>
      <w:r>
        <w:t xml:space="preserve"> for carousels, other attributes can</w:t>
      </w:r>
    </w:p>
    <w:p w:rsidR="00761EBC" w:rsidRDefault="009108D5" w:rsidP="009108D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t>overrule</w:t>
      </w:r>
      <w:proofErr w:type="gramEnd"/>
      <w:r>
        <w:t xml:space="preserve"> the simple arithmetic of cube dimensions.</w:t>
      </w:r>
    </w:p>
    <w:p w:rsidR="009108D5" w:rsidRDefault="009108D5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9108D5" w:rsidRDefault="009108D5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9108D5" w:rsidRDefault="009108D5" w:rsidP="009108D5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9</w:t>
      </w:r>
    </w:p>
    <w:p w:rsidR="009108D5" w:rsidRDefault="009108D5" w:rsidP="00761EBC">
      <w:pPr>
        <w:autoSpaceDE w:val="0"/>
        <w:autoSpaceDN w:val="0"/>
        <w:adjustRightInd w:val="0"/>
        <w:rPr>
          <w:sz w:val="20"/>
          <w:szCs w:val="20"/>
        </w:rPr>
      </w:pPr>
    </w:p>
    <w:p w:rsidR="00EF5DAB" w:rsidRDefault="00EF5DAB" w:rsidP="00EF5DAB">
      <w:pPr>
        <w:autoSpaceDE w:val="0"/>
        <w:autoSpaceDN w:val="0"/>
        <w:adjustRightInd w:val="0"/>
      </w:pPr>
      <w:r>
        <w:t>Consider the following: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rPr>
          <w:b/>
          <w:bCs/>
        </w:rPr>
        <w:t xml:space="preserve">What are the selling units? </w:t>
      </w:r>
      <w:r>
        <w:t>Is the SKU sold in individual pieces (</w:t>
      </w:r>
      <w:proofErr w:type="spellStart"/>
      <w:r>
        <w:rPr>
          <w:i/>
          <w:iCs/>
        </w:rPr>
        <w:t>eaches</w:t>
      </w:r>
      <w:proofErr w:type="spellEnd"/>
      <w:r>
        <w:t xml:space="preserve">) or in </w:t>
      </w:r>
      <w:proofErr w:type="gramStart"/>
      <w:r>
        <w:t>standardized</w:t>
      </w:r>
      <w:proofErr w:type="gramEnd"/>
    </w:p>
    <w:p w:rsidR="00EF5DAB" w:rsidRDefault="00E50EFF" w:rsidP="00EF5DAB">
      <w:pPr>
        <w:autoSpaceDE w:val="0"/>
        <w:autoSpaceDN w:val="0"/>
        <w:adjustRightInd w:val="0"/>
      </w:pPr>
      <w:r>
        <w:t xml:space="preserve">   </w:t>
      </w:r>
      <w:proofErr w:type="gramStart"/>
      <w:r w:rsidR="00EF5DAB">
        <w:t>packages</w:t>
      </w:r>
      <w:proofErr w:type="gramEnd"/>
      <w:r w:rsidR="00EF5DAB">
        <w:t>. Depending on what point the warehouse occupies in the distribution channel, a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 </w:t>
      </w:r>
      <w:proofErr w:type="gramStart"/>
      <w:r w:rsidR="00EF5DAB">
        <w:t>typical</w:t>
      </w:r>
      <w:proofErr w:type="gramEnd"/>
      <w:r w:rsidR="00EF5DAB">
        <w:t xml:space="preserve"> order might call for one pencil, a box of 10 pencils, a master pack of 10 boxes, or a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 </w:t>
      </w:r>
      <w:proofErr w:type="gramStart"/>
      <w:r w:rsidR="00EF5DAB">
        <w:t>carton</w:t>
      </w:r>
      <w:proofErr w:type="gramEnd"/>
      <w:r w:rsidR="00EF5DAB">
        <w:t xml:space="preserve"> of 12 master packs. Each type of unit would imply a very different cube.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rPr>
          <w:b/>
          <w:bCs/>
        </w:rPr>
        <w:t xml:space="preserve">How does cube relate to actual space consumed? </w:t>
      </w:r>
      <w:r>
        <w:t>A glass laboratory funnel might have the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 </w:t>
      </w:r>
      <w:proofErr w:type="gramStart"/>
      <w:r w:rsidR="00EF5DAB">
        <w:t>same</w:t>
      </w:r>
      <w:proofErr w:type="gramEnd"/>
      <w:r w:rsidR="00EF5DAB">
        <w:t xml:space="preserve"> cubic dimensions as a plastic funnel for kitchen use. Both SKUs might be sold in a unit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 </w:t>
      </w:r>
      <w:proofErr w:type="gramStart"/>
      <w:r w:rsidR="00EF5DAB">
        <w:t>of</w:t>
      </w:r>
      <w:proofErr w:type="gramEnd"/>
      <w:r w:rsidR="00EF5DAB">
        <w:t xml:space="preserve"> </w:t>
      </w:r>
      <w:proofErr w:type="spellStart"/>
      <w:r w:rsidR="00EF5DAB">
        <w:t>eaches</w:t>
      </w:r>
      <w:proofErr w:type="spellEnd"/>
      <w:r w:rsidR="00EF5DAB">
        <w:t>. But whereas each single glass funnel would be stored in its own protective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 </w:t>
      </w:r>
      <w:proofErr w:type="gramStart"/>
      <w:r w:rsidR="00EF5DAB">
        <w:t>package</w:t>
      </w:r>
      <w:proofErr w:type="gramEnd"/>
      <w:r w:rsidR="00EF5DAB">
        <w:t xml:space="preserve">, multiples of the plastic version could </w:t>
      </w:r>
      <w:r w:rsidR="00EF5DAB">
        <w:rPr>
          <w:i/>
          <w:iCs/>
        </w:rPr>
        <w:t xml:space="preserve">nest </w:t>
      </w:r>
      <w:r w:rsidR="00EF5DAB">
        <w:t>safely together. A 20-day supply of both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 </w:t>
      </w:r>
      <w:r w:rsidR="00EF5DAB">
        <w:t>SKUs would have radically different space requirements.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• </w:t>
      </w:r>
      <w:r>
        <w:rPr>
          <w:b/>
          <w:bCs/>
        </w:rPr>
        <w:t xml:space="preserve">Is any dimension exaggerated? </w:t>
      </w:r>
      <w:r>
        <w:t>An automobile side molding measuring ½” x 1 ½” x 48”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</w:t>
      </w:r>
      <w:proofErr w:type="gramStart"/>
      <w:r w:rsidR="00EF5DAB">
        <w:t>consumes</w:t>
      </w:r>
      <w:proofErr w:type="gramEnd"/>
      <w:r w:rsidR="00EF5DAB">
        <w:t xml:space="preserve"> only 0.02 cubic feet, but requires a slot 48” long. Since 24” is typically considered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</w:t>
      </w:r>
      <w:proofErr w:type="gramStart"/>
      <w:r w:rsidR="00EF5DAB">
        <w:t>an</w:t>
      </w:r>
      <w:proofErr w:type="gramEnd"/>
      <w:r w:rsidR="00EF5DAB">
        <w:t xml:space="preserve"> outer size limit, the item is probably a poor choice for the carousel. Similarly, a wheel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</w:t>
      </w:r>
      <w:proofErr w:type="gramStart"/>
      <w:r w:rsidR="00EF5DAB">
        <w:t>well</w:t>
      </w:r>
      <w:proofErr w:type="gramEnd"/>
      <w:r w:rsidR="00EF5DAB">
        <w:t xml:space="preserve"> molding with an 18” radius, a one-piece fishing rod, or any number of small</w:t>
      </w:r>
    </w:p>
    <w:p w:rsidR="00EF5DAB" w:rsidRDefault="00E50EFF" w:rsidP="00EF5DAB">
      <w:pPr>
        <w:autoSpaceDE w:val="0"/>
        <w:autoSpaceDN w:val="0"/>
        <w:adjustRightInd w:val="0"/>
      </w:pPr>
      <w:r>
        <w:t xml:space="preserve">  </w:t>
      </w:r>
      <w:proofErr w:type="gramStart"/>
      <w:r w:rsidR="00EF5DAB">
        <w:t>cube/exaggerated</w:t>
      </w:r>
      <w:proofErr w:type="gramEnd"/>
      <w:r w:rsidR="00EF5DAB">
        <w:t xml:space="preserve"> dimension SKUs should be excluded from the carousel inventory.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Factoring Cube/Velocity Together</w:t>
      </w:r>
    </w:p>
    <w:p w:rsidR="00EF5DAB" w:rsidRDefault="00EF5DAB" w:rsidP="00EF5DAB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EF5DAB" w:rsidRDefault="00EF5DAB" w:rsidP="00EF5DAB">
      <w:pPr>
        <w:autoSpaceDE w:val="0"/>
        <w:autoSpaceDN w:val="0"/>
        <w:adjustRightInd w:val="0"/>
      </w:pPr>
      <w:r>
        <w:t>Factoring cube and velocity together yields the amount of space the SKU should occupy in the</w:t>
      </w:r>
    </w:p>
    <w:p w:rsidR="00EF5DAB" w:rsidRDefault="00EF5DAB" w:rsidP="00EF5DAB">
      <w:pPr>
        <w:autoSpaceDE w:val="0"/>
        <w:autoSpaceDN w:val="0"/>
        <w:adjustRightInd w:val="0"/>
      </w:pPr>
      <w:proofErr w:type="gramStart"/>
      <w:r>
        <w:t>carousel</w:t>
      </w:r>
      <w:proofErr w:type="gramEnd"/>
      <w:r>
        <w:t>. Do the following: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t xml:space="preserve">     1.   From the customer’s activity history, calculate a 20-day supply for each SKU.</w:t>
      </w:r>
    </w:p>
    <w:p w:rsidR="00EF5DAB" w:rsidRDefault="00EF5DAB" w:rsidP="00EF5DAB">
      <w:pPr>
        <w:autoSpaceDE w:val="0"/>
        <w:autoSpaceDN w:val="0"/>
        <w:adjustRightInd w:val="0"/>
      </w:pPr>
      <w:r>
        <w:t xml:space="preserve">     2.   Multiply the resulting quantity by the cube of the selling unit.</w:t>
      </w:r>
    </w:p>
    <w:p w:rsidR="00EF5DAB" w:rsidRDefault="00EF5DAB" w:rsidP="00EF5DAB">
      <w:pPr>
        <w:autoSpaceDE w:val="0"/>
        <w:autoSpaceDN w:val="0"/>
        <w:adjustRightInd w:val="0"/>
      </w:pPr>
      <w:r>
        <w:t xml:space="preserve">     3.   Round up to a likely cell volume (typically .5 ft</w:t>
      </w:r>
      <w:r>
        <w:rPr>
          <w:sz w:val="12"/>
          <w:szCs w:val="12"/>
        </w:rPr>
        <w:t>3</w:t>
      </w:r>
      <w:r>
        <w:t xml:space="preserve">). The product is the total cube to store. The </w:t>
      </w:r>
    </w:p>
    <w:p w:rsidR="009108D5" w:rsidRDefault="00EF5DAB" w:rsidP="00EF5DAB">
      <w:pPr>
        <w:autoSpaceDE w:val="0"/>
        <w:autoSpaceDN w:val="0"/>
        <w:adjustRightInd w:val="0"/>
      </w:pPr>
      <w:r>
        <w:t xml:space="preserve">           </w:t>
      </w:r>
      <w:proofErr w:type="gramStart"/>
      <w:r>
        <w:t>next</w:t>
      </w:r>
      <w:proofErr w:type="gramEnd"/>
      <w:r>
        <w:t xml:space="preserve"> process is to determine if that resulting volume makes sense in a carousel.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10</w:t>
      </w:r>
    </w:p>
    <w:p w:rsidR="00EF5DAB" w:rsidRDefault="00903925" w:rsidP="00EF5DAB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Sort SKUs t</w:t>
      </w:r>
      <w:r w:rsidR="00EF5DAB">
        <w:rPr>
          <w:rFonts w:ascii="Arial" w:hAnsi="Arial" w:cs="Arial"/>
          <w:b/>
          <w:bCs/>
          <w:sz w:val="32"/>
          <w:szCs w:val="32"/>
        </w:rPr>
        <w:t>o Appropriate Storage Media</w:t>
      </w:r>
    </w:p>
    <w:p w:rsidR="00EF5DAB" w:rsidRDefault="00EF5DAB" w:rsidP="00EF5DAB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EF5DAB" w:rsidRDefault="00EF5DAB" w:rsidP="00EF5DAB">
      <w:pPr>
        <w:autoSpaceDE w:val="0"/>
        <w:autoSpaceDN w:val="0"/>
        <w:adjustRightInd w:val="0"/>
      </w:pPr>
      <w:r>
        <w:t>Use the following criteria to further eliminate all SKUs which are not suitable for carousel</w:t>
      </w:r>
    </w:p>
    <w:p w:rsidR="00EF5DAB" w:rsidRDefault="00EF5DAB" w:rsidP="00EF5DAB">
      <w:pPr>
        <w:autoSpaceDE w:val="0"/>
        <w:autoSpaceDN w:val="0"/>
        <w:adjustRightInd w:val="0"/>
      </w:pPr>
      <w:proofErr w:type="gramStart"/>
      <w:r>
        <w:t>storage</w:t>
      </w:r>
      <w:proofErr w:type="gramEnd"/>
      <w:r>
        <w:t>: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 • </w:t>
      </w:r>
      <w:r>
        <w:t>Any dimension larger than the largest storage location.</w:t>
      </w:r>
    </w:p>
    <w:p w:rsidR="00EF5DAB" w:rsidRDefault="00EF5DAB" w:rsidP="00EF5DAB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 • </w:t>
      </w:r>
      <w:r>
        <w:t>Any SKU where the cube to store is larger than the desired cut-off (typically ½ carousel bin).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t>The SKUs that pass these tests are probably good candidates for carousel storage. The task</w:t>
      </w:r>
    </w:p>
    <w:p w:rsidR="00EF5DAB" w:rsidRDefault="00EF5DAB" w:rsidP="00EF5DAB">
      <w:pPr>
        <w:autoSpaceDE w:val="0"/>
        <w:autoSpaceDN w:val="0"/>
        <w:adjustRightInd w:val="0"/>
      </w:pPr>
      <w:proofErr w:type="gramStart"/>
      <w:r>
        <w:t>remains</w:t>
      </w:r>
      <w:proofErr w:type="gramEnd"/>
      <w:r>
        <w:t xml:space="preserve"> to assign the non-carousel SKUs to other storage media. While carousel suitability is</w:t>
      </w:r>
    </w:p>
    <w:p w:rsidR="00EF5DAB" w:rsidRDefault="00EF5DAB" w:rsidP="00EF5DAB">
      <w:pPr>
        <w:autoSpaceDE w:val="0"/>
        <w:autoSpaceDN w:val="0"/>
        <w:adjustRightInd w:val="0"/>
      </w:pPr>
      <w:proofErr w:type="gramStart"/>
      <w:r>
        <w:t>determined</w:t>
      </w:r>
      <w:proofErr w:type="gramEnd"/>
      <w:r>
        <w:t xml:space="preserve"> by cube volume rate, assignment to alternative storage is a more often a function of</w:t>
      </w:r>
    </w:p>
    <w:p w:rsidR="00EF5DAB" w:rsidRDefault="00EF5DAB" w:rsidP="00EF5DAB">
      <w:pPr>
        <w:autoSpaceDE w:val="0"/>
        <w:autoSpaceDN w:val="0"/>
        <w:adjustRightInd w:val="0"/>
      </w:pPr>
      <w:proofErr w:type="gramStart"/>
      <w:r>
        <w:t>piece</w:t>
      </w:r>
      <w:proofErr w:type="gramEnd"/>
      <w:r>
        <w:t xml:space="preserve"> rate.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t>It may be appropriate to simply refer to the customer’s ABC report for piece rate data.</w:t>
      </w:r>
    </w:p>
    <w:p w:rsidR="00EF5DAB" w:rsidRDefault="00EF5DAB" w:rsidP="00EF5DAB">
      <w:pPr>
        <w:autoSpaceDE w:val="0"/>
        <w:autoSpaceDN w:val="0"/>
        <w:adjustRightInd w:val="0"/>
      </w:pPr>
      <w:r>
        <w:t>Alternatively, the carousel cube analysis and some common sense will work as well. Those</w:t>
      </w:r>
    </w:p>
    <w:p w:rsidR="00EF5DAB" w:rsidRDefault="00EF5DAB" w:rsidP="00EF5DAB">
      <w:pPr>
        <w:autoSpaceDE w:val="0"/>
        <w:autoSpaceDN w:val="0"/>
        <w:adjustRightInd w:val="0"/>
      </w:pPr>
      <w:r>
        <w:t>SKUs that exceed half a bin are most likely fast movers that appropriately belong in flow rack.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903925" w:rsidP="00EF5DAB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Assigning SKU’s t</w:t>
      </w:r>
      <w:r w:rsidR="00EF5DAB">
        <w:rPr>
          <w:rFonts w:ascii="Arial" w:hAnsi="Arial" w:cs="Arial"/>
          <w:b/>
          <w:bCs/>
          <w:sz w:val="32"/>
          <w:szCs w:val="32"/>
        </w:rPr>
        <w:t>o Location Types</w:t>
      </w:r>
      <w:r w:rsidR="001C5132">
        <w:rPr>
          <w:rFonts w:ascii="Arial" w:hAnsi="Arial" w:cs="Arial"/>
          <w:b/>
          <w:bCs/>
          <w:sz w:val="32"/>
          <w:szCs w:val="32"/>
        </w:rPr>
        <w:t xml:space="preserve"> (horizontal carousel)</w:t>
      </w:r>
    </w:p>
    <w:p w:rsidR="00EF5DAB" w:rsidRDefault="00EF5DAB" w:rsidP="00EF5DAB">
      <w:pPr>
        <w:autoSpaceDE w:val="0"/>
        <w:autoSpaceDN w:val="0"/>
        <w:adjustRightInd w:val="0"/>
      </w:pPr>
      <w:r>
        <w:t xml:space="preserve">Each SKU chosen for the carousel requires a bin insert (storage </w:t>
      </w:r>
      <w:r>
        <w:rPr>
          <w:i/>
          <w:iCs/>
        </w:rPr>
        <w:t>cell</w:t>
      </w:r>
      <w:r>
        <w:t>) of the appropriate size. The</w:t>
      </w:r>
    </w:p>
    <w:p w:rsidR="00EF5DAB" w:rsidRDefault="00EF5DAB" w:rsidP="00EF5DAB">
      <w:pPr>
        <w:autoSpaceDE w:val="0"/>
        <w:autoSpaceDN w:val="0"/>
        <w:adjustRightInd w:val="0"/>
      </w:pPr>
      <w:proofErr w:type="gramStart"/>
      <w:r>
        <w:t>cells</w:t>
      </w:r>
      <w:proofErr w:type="gramEnd"/>
      <w:r>
        <w:t xml:space="preserve"> have defined sizes derived from standard carousel bin/shelf dimensions. The table below</w:t>
      </w:r>
    </w:p>
    <w:p w:rsidR="00EF5DAB" w:rsidRDefault="00EF5DAB" w:rsidP="00EF5DAB">
      <w:pPr>
        <w:autoSpaceDE w:val="0"/>
        <w:autoSpaceDN w:val="0"/>
        <w:adjustRightInd w:val="0"/>
      </w:pPr>
      <w:proofErr w:type="gramStart"/>
      <w:r>
        <w:t>shows</w:t>
      </w:r>
      <w:proofErr w:type="gramEnd"/>
      <w:r>
        <w:t xml:space="preserve"> some possible choices: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2940"/>
        <w:gridCol w:w="1800"/>
        <w:gridCol w:w="2448"/>
      </w:tblGrid>
      <w:tr w:rsidR="00EF5DAB">
        <w:trPr>
          <w:trHeight w:hRule="exact" w:val="302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93" w:right="-20"/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0" w:right="-20"/>
            </w:pPr>
            <w:r>
              <w:t>24"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dp</w:t>
            </w:r>
            <w:proofErr w:type="spellEnd"/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12"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7"</w:t>
            </w:r>
            <w:r>
              <w:rPr>
                <w:spacing w:val="-2"/>
              </w:rPr>
              <w:t xml:space="preserve"> </w:t>
            </w:r>
            <w:r>
              <w:t>h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1" w:right="-20"/>
            </w:pPr>
            <w:r>
              <w:t>1.67</w:t>
            </w:r>
            <w:r>
              <w:rPr>
                <w:spacing w:val="-4"/>
              </w:rPr>
              <w:t xml:space="preserve"> </w:t>
            </w:r>
            <w:r>
              <w:t>cubic</w:t>
            </w:r>
            <w:r>
              <w:rPr>
                <w:spacing w:val="-5"/>
              </w:rPr>
              <w:t xml:space="preserve"> </w:t>
            </w:r>
            <w:r>
              <w:t>feet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1" w:right="-20"/>
            </w:pPr>
            <w:r>
              <w:t>shelves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9"</w:t>
            </w:r>
            <w:r>
              <w:rPr>
                <w:spacing w:val="-2"/>
              </w:rPr>
              <w:t xml:space="preserve"> </w:t>
            </w:r>
            <w:r>
              <w:t>centers</w:t>
            </w:r>
          </w:p>
        </w:tc>
      </w:tr>
      <w:tr w:rsidR="00EF5DAB">
        <w:trPr>
          <w:trHeight w:hRule="exact" w:val="295"/>
        </w:trPr>
        <w:tc>
          <w:tcPr>
            <w:tcW w:w="14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93" w:right="-20"/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B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0" w:right="-20"/>
            </w:pPr>
            <w:r>
              <w:t>24"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dp</w:t>
            </w:r>
            <w:proofErr w:type="spellEnd"/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12"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10"</w:t>
            </w:r>
            <w:r>
              <w:rPr>
                <w:spacing w:val="-3"/>
              </w:rPr>
              <w:t xml:space="preserve"> </w:t>
            </w:r>
            <w:r>
              <w:t>h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1" w:right="-20"/>
            </w:pPr>
            <w:r>
              <w:t>1.67</w:t>
            </w:r>
            <w:r>
              <w:rPr>
                <w:spacing w:val="-4"/>
              </w:rPr>
              <w:t xml:space="preserve"> </w:t>
            </w:r>
            <w:r>
              <w:t>cubic</w:t>
            </w:r>
            <w:r>
              <w:rPr>
                <w:spacing w:val="-5"/>
              </w:rPr>
              <w:t xml:space="preserve"> </w:t>
            </w:r>
            <w:r>
              <w:t>feet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1" w:right="-20"/>
            </w:pPr>
            <w:r>
              <w:t>shelves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12"</w:t>
            </w:r>
            <w:r>
              <w:rPr>
                <w:spacing w:val="-3"/>
              </w:rPr>
              <w:t xml:space="preserve"> </w:t>
            </w:r>
            <w:r>
              <w:t>centers</w:t>
            </w:r>
          </w:p>
        </w:tc>
      </w:tr>
      <w:tr w:rsidR="00EF5DAB">
        <w:trPr>
          <w:trHeight w:hRule="exact" w:val="295"/>
        </w:trPr>
        <w:tc>
          <w:tcPr>
            <w:tcW w:w="14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93" w:right="-20"/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C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0" w:right="-20"/>
            </w:pPr>
            <w:r>
              <w:t>24"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dp</w:t>
            </w:r>
            <w:proofErr w:type="spellEnd"/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24"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10"</w:t>
            </w:r>
            <w:r>
              <w:rPr>
                <w:spacing w:val="-3"/>
              </w:rPr>
              <w:t xml:space="preserve"> </w:t>
            </w:r>
            <w:r>
              <w:t>h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1" w:right="-20"/>
            </w:pPr>
            <w:r>
              <w:t>3.33</w:t>
            </w:r>
            <w:r>
              <w:rPr>
                <w:spacing w:val="-4"/>
              </w:rPr>
              <w:t xml:space="preserve"> </w:t>
            </w:r>
            <w:r>
              <w:t>cubic</w:t>
            </w:r>
            <w:r>
              <w:rPr>
                <w:spacing w:val="-5"/>
              </w:rPr>
              <w:t xml:space="preserve"> </w:t>
            </w:r>
            <w:r>
              <w:t>feet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1" w:right="-20"/>
            </w:pPr>
            <w:r>
              <w:t>shelves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12"</w:t>
            </w:r>
            <w:r>
              <w:rPr>
                <w:spacing w:val="-3"/>
              </w:rPr>
              <w:t xml:space="preserve"> </w:t>
            </w:r>
            <w:r>
              <w:t>centers</w:t>
            </w:r>
          </w:p>
        </w:tc>
      </w:tr>
      <w:tr w:rsidR="00EF5DAB">
        <w:trPr>
          <w:trHeight w:hRule="exact" w:val="302"/>
        </w:trPr>
        <w:tc>
          <w:tcPr>
            <w:tcW w:w="14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93" w:right="-20"/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D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0" w:right="-20"/>
            </w:pPr>
            <w:r>
              <w:t>24"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dp</w:t>
            </w:r>
            <w:proofErr w:type="spellEnd"/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24"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22"</w:t>
            </w:r>
            <w:r>
              <w:rPr>
                <w:spacing w:val="-3"/>
              </w:rPr>
              <w:t xml:space="preserve"> </w:t>
            </w:r>
            <w:r>
              <w:t>h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1" w:right="-20"/>
            </w:pPr>
            <w:r>
              <w:t>7.33</w:t>
            </w:r>
            <w:r>
              <w:rPr>
                <w:spacing w:val="-4"/>
              </w:rPr>
              <w:t xml:space="preserve"> </w:t>
            </w:r>
            <w:r>
              <w:t>cubic</w:t>
            </w:r>
            <w:r>
              <w:rPr>
                <w:spacing w:val="-5"/>
              </w:rPr>
              <w:t xml:space="preserve"> </w:t>
            </w:r>
            <w:r>
              <w:t>feet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EF5DAB" w:rsidRDefault="00EF5DAB">
            <w:pPr>
              <w:autoSpaceDE w:val="0"/>
              <w:autoSpaceDN w:val="0"/>
              <w:adjustRightInd w:val="0"/>
              <w:ind w:left="101" w:right="-20"/>
            </w:pPr>
            <w:r>
              <w:t>shelves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24"</w:t>
            </w:r>
            <w:r>
              <w:rPr>
                <w:spacing w:val="-3"/>
              </w:rPr>
              <w:t xml:space="preserve"> </w:t>
            </w:r>
            <w:r>
              <w:t>centers</w:t>
            </w:r>
          </w:p>
        </w:tc>
      </w:tr>
    </w:tbl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t xml:space="preserve">  (Items larger than a Type D would be put into multiple Type D locations.)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t>To assign SKUs to these location types, follow the steps outlined below: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t>1.  Having calculated the total cube required for an appropriate stocking supply (typically 20</w:t>
      </w:r>
    </w:p>
    <w:p w:rsidR="00EF5DAB" w:rsidRDefault="00EF5DAB" w:rsidP="00EF5DAB">
      <w:pPr>
        <w:autoSpaceDE w:val="0"/>
        <w:autoSpaceDN w:val="0"/>
        <w:adjustRightInd w:val="0"/>
      </w:pPr>
      <w:r>
        <w:t xml:space="preserve">     </w:t>
      </w:r>
      <w:proofErr w:type="gramStart"/>
      <w:r>
        <w:t>days</w:t>
      </w:r>
      <w:proofErr w:type="gramEnd"/>
      <w:r>
        <w:t>) of each SKU, compare the calculated volume to the cell sizes and choose an</w:t>
      </w:r>
    </w:p>
    <w:p w:rsidR="00EF5DAB" w:rsidRDefault="00EF5DAB" w:rsidP="00EF5DAB">
      <w:pPr>
        <w:autoSpaceDE w:val="0"/>
        <w:autoSpaceDN w:val="0"/>
        <w:adjustRightInd w:val="0"/>
      </w:pPr>
      <w:r>
        <w:t xml:space="preserve">     </w:t>
      </w:r>
      <w:proofErr w:type="gramStart"/>
      <w:r>
        <w:t>appropriate</w:t>
      </w:r>
      <w:proofErr w:type="gramEnd"/>
      <w:r>
        <w:t xml:space="preserve"> type.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t>2.   Divide the SKUs into classes (usually 3) based on velocity. If a file contained about</w:t>
      </w:r>
    </w:p>
    <w:p w:rsidR="00EF5DAB" w:rsidRDefault="00EF5DAB" w:rsidP="00EF5DAB">
      <w:pPr>
        <w:autoSpaceDE w:val="0"/>
        <w:autoSpaceDN w:val="0"/>
        <w:adjustRightInd w:val="0"/>
      </w:pPr>
      <w:r>
        <w:t xml:space="preserve">      2,700 SKUs, they would be divided into the slowest 900 SKUs, the middle 900 SKUs,</w:t>
      </w:r>
    </w:p>
    <w:p w:rsidR="00EF5DAB" w:rsidRDefault="00EF5DAB" w:rsidP="00EF5DAB">
      <w:pPr>
        <w:autoSpaceDE w:val="0"/>
        <w:autoSpaceDN w:val="0"/>
        <w:adjustRightInd w:val="0"/>
      </w:pPr>
      <w:r>
        <w:t xml:space="preserve">      </w:t>
      </w:r>
      <w:proofErr w:type="gramStart"/>
      <w:r>
        <w:t>and</w:t>
      </w:r>
      <w:proofErr w:type="gramEnd"/>
      <w:r>
        <w:t xml:space="preserve"> the fastest 900 SKUs.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  <w:r>
        <w:t>3.   List the number of SKUs in each combination of location type (e.g. slow &amp; Type A,</w:t>
      </w:r>
    </w:p>
    <w:p w:rsidR="00EF5DAB" w:rsidRDefault="00EF5DAB" w:rsidP="00EF5DAB">
      <w:pPr>
        <w:autoSpaceDE w:val="0"/>
        <w:autoSpaceDN w:val="0"/>
        <w:adjustRightInd w:val="0"/>
      </w:pPr>
      <w:r>
        <w:t xml:space="preserve">      </w:t>
      </w:r>
      <w:proofErr w:type="gramStart"/>
      <w:r>
        <w:t>medium</w:t>
      </w:r>
      <w:proofErr w:type="gramEnd"/>
      <w:r>
        <w:t xml:space="preserve"> and Type C, etc.)</w:t>
      </w: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11</w:t>
      </w:r>
    </w:p>
    <w:p w:rsidR="00E50EFF" w:rsidRDefault="00E50EFF" w:rsidP="00E50EF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SIZING THE SYSTEM WITHOUT CUSTOMER DATA</w:t>
      </w:r>
    </w:p>
    <w:p w:rsidR="00E50EFF" w:rsidRDefault="00E50EFF" w:rsidP="00E50EF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E50EFF" w:rsidRDefault="00E50EFF" w:rsidP="00E50EFF">
      <w:pPr>
        <w:autoSpaceDE w:val="0"/>
        <w:autoSpaceDN w:val="0"/>
        <w:adjustRightInd w:val="0"/>
      </w:pPr>
      <w:r>
        <w:t>When the customer’s MIS department is unable to provide appropriate data, the proposed system</w:t>
      </w:r>
    </w:p>
    <w:p w:rsidR="00E50EFF" w:rsidRDefault="00E50EFF" w:rsidP="00E50EFF">
      <w:pPr>
        <w:autoSpaceDE w:val="0"/>
        <w:autoSpaceDN w:val="0"/>
        <w:adjustRightInd w:val="0"/>
      </w:pPr>
      <w:proofErr w:type="gramStart"/>
      <w:r>
        <w:t>can</w:t>
      </w:r>
      <w:proofErr w:type="gramEnd"/>
      <w:r>
        <w:t xml:space="preserve"> be sized by performing a physical survey of the warehouse. Follow the procedure below:</w:t>
      </w:r>
    </w:p>
    <w:p w:rsidR="00E50EFF" w:rsidRDefault="00E50EFF" w:rsidP="00E50EFF">
      <w:pPr>
        <w:autoSpaceDE w:val="0"/>
        <w:autoSpaceDN w:val="0"/>
        <w:adjustRightInd w:val="0"/>
      </w:pPr>
    </w:p>
    <w:p w:rsidR="00E50EFF" w:rsidRDefault="00E50EFF" w:rsidP="00E50EFF">
      <w:pPr>
        <w:autoSpaceDE w:val="0"/>
        <w:autoSpaceDN w:val="0"/>
        <w:adjustRightInd w:val="0"/>
      </w:pPr>
      <w:r>
        <w:t>1. Focusing on the broken case picking areas of the warehouse, physically measure and count</w:t>
      </w:r>
    </w:p>
    <w:p w:rsidR="00E50EFF" w:rsidRDefault="00E50EFF" w:rsidP="00E50EFF">
      <w:pPr>
        <w:autoSpaceDE w:val="0"/>
        <w:autoSpaceDN w:val="0"/>
        <w:adjustRightInd w:val="0"/>
      </w:pPr>
      <w:r>
        <w:t xml:space="preserve">    </w:t>
      </w:r>
      <w:proofErr w:type="gramStart"/>
      <w:r>
        <w:t>the</w:t>
      </w:r>
      <w:proofErr w:type="gramEnd"/>
      <w:r>
        <w:t xml:space="preserve"> various types of storage media used.</w:t>
      </w:r>
    </w:p>
    <w:p w:rsidR="00E50EFF" w:rsidRDefault="00E50EFF" w:rsidP="00E50EFF">
      <w:pPr>
        <w:autoSpaceDE w:val="0"/>
        <w:autoSpaceDN w:val="0"/>
        <w:adjustRightInd w:val="0"/>
      </w:pPr>
    </w:p>
    <w:p w:rsidR="00E50EFF" w:rsidRDefault="00E50EFF" w:rsidP="00E50EFF">
      <w:pPr>
        <w:autoSpaceDE w:val="0"/>
        <w:autoSpaceDN w:val="0"/>
        <w:adjustRightInd w:val="0"/>
      </w:pPr>
      <w:r>
        <w:t xml:space="preserve">2. </w:t>
      </w:r>
      <w:proofErr w:type="gramStart"/>
      <w:r>
        <w:t>In</w:t>
      </w:r>
      <w:proofErr w:type="gramEnd"/>
      <w:r>
        <w:t xml:space="preserve"> the bin shelving area:</w:t>
      </w:r>
    </w:p>
    <w:p w:rsidR="00E50EFF" w:rsidRDefault="00E50EFF" w:rsidP="00E50EFF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     • </w:t>
      </w:r>
      <w:r>
        <w:t>Exclude any sections storing parts with any one-dimension exceeding 36 inches.</w:t>
      </w:r>
    </w:p>
    <w:p w:rsidR="00E50EFF" w:rsidRDefault="00E50EFF" w:rsidP="00E50EFF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     • </w:t>
      </w:r>
      <w:r>
        <w:t>Make note of the percent cube utilization (best guess or sample measurements).</w:t>
      </w:r>
    </w:p>
    <w:p w:rsidR="00E50EFF" w:rsidRDefault="00E50EFF" w:rsidP="00E50EFF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     • </w:t>
      </w:r>
      <w:r>
        <w:t>Make note of the most common “home sizes/slots” and their percent utilization.</w:t>
      </w:r>
    </w:p>
    <w:p w:rsidR="00E50EFF" w:rsidRDefault="00E50EFF" w:rsidP="00E50EFF">
      <w:pPr>
        <w:autoSpaceDE w:val="0"/>
        <w:autoSpaceDN w:val="0"/>
        <w:adjustRightInd w:val="0"/>
      </w:pPr>
    </w:p>
    <w:p w:rsidR="00E50EFF" w:rsidRDefault="00E50EFF" w:rsidP="00E50EFF">
      <w:pPr>
        <w:autoSpaceDE w:val="0"/>
        <w:autoSpaceDN w:val="0"/>
        <w:adjustRightInd w:val="0"/>
      </w:pPr>
      <w:r>
        <w:t>3. Complete this same study for other media containing broken case SKUs, such as flow racks</w:t>
      </w:r>
    </w:p>
    <w:p w:rsidR="00E50EFF" w:rsidRDefault="00E50EFF" w:rsidP="00E50EFF">
      <w:pPr>
        <w:autoSpaceDE w:val="0"/>
        <w:autoSpaceDN w:val="0"/>
        <w:adjustRightInd w:val="0"/>
      </w:pPr>
      <w:r>
        <w:t xml:space="preserve">    </w:t>
      </w:r>
      <w:proofErr w:type="gramStart"/>
      <w:r>
        <w:t>and</w:t>
      </w:r>
      <w:proofErr w:type="gramEnd"/>
      <w:r>
        <w:t xml:space="preserve"> rack area as appropriate.</w:t>
      </w:r>
    </w:p>
    <w:p w:rsidR="00E50EFF" w:rsidRDefault="00E50EFF" w:rsidP="00E50EFF">
      <w:pPr>
        <w:autoSpaceDE w:val="0"/>
        <w:autoSpaceDN w:val="0"/>
        <w:adjustRightInd w:val="0"/>
      </w:pPr>
    </w:p>
    <w:p w:rsidR="00E50EFF" w:rsidRDefault="00E50EFF" w:rsidP="00E50EFF">
      <w:pPr>
        <w:autoSpaceDE w:val="0"/>
        <w:autoSpaceDN w:val="0"/>
        <w:adjustRightInd w:val="0"/>
      </w:pPr>
      <w:r>
        <w:t>4. Summarize your findings to yield:</w:t>
      </w:r>
    </w:p>
    <w:p w:rsidR="00E50EFF" w:rsidRDefault="00E50EFF" w:rsidP="00E50EFF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     • </w:t>
      </w:r>
      <w:r>
        <w:t>Total Media Cube</w:t>
      </w:r>
    </w:p>
    <w:p w:rsidR="00E50EFF" w:rsidRDefault="00E50EFF" w:rsidP="00E50EFF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     • </w:t>
      </w:r>
      <w:r>
        <w:t>Media % utilization</w:t>
      </w:r>
    </w:p>
    <w:p w:rsidR="00E50EFF" w:rsidRDefault="00E50EFF" w:rsidP="00E50EFF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     • </w:t>
      </w:r>
      <w:r>
        <w:t>Net Product Cube (SKU Actual Volume)</w:t>
      </w:r>
    </w:p>
    <w:p w:rsidR="00E50EFF" w:rsidRDefault="00E50EFF" w:rsidP="00E50EFF">
      <w:p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     • </w:t>
      </w:r>
      <w:r>
        <w:t>Common slot sizes and % used.</w:t>
      </w:r>
    </w:p>
    <w:p w:rsidR="00E50EFF" w:rsidRDefault="00E50EFF" w:rsidP="00E50EFF">
      <w:pPr>
        <w:autoSpaceDE w:val="0"/>
        <w:autoSpaceDN w:val="0"/>
        <w:adjustRightInd w:val="0"/>
      </w:pPr>
    </w:p>
    <w:p w:rsidR="00E50EFF" w:rsidRDefault="00E50EFF" w:rsidP="00E50EFF">
      <w:pPr>
        <w:autoSpaceDE w:val="0"/>
        <w:autoSpaceDN w:val="0"/>
        <w:adjustRightInd w:val="0"/>
      </w:pPr>
      <w:r>
        <w:t>Even when customer data is provided, the method described above is a sound, fast way to double</w:t>
      </w:r>
    </w:p>
    <w:p w:rsidR="00E50EFF" w:rsidRDefault="00E50EFF" w:rsidP="00E50EFF">
      <w:pPr>
        <w:rPr>
          <w:rFonts w:ascii="Arial" w:hAnsi="Arial"/>
        </w:rPr>
      </w:pPr>
      <w:proofErr w:type="gramStart"/>
      <w:r>
        <w:t>check</w:t>
      </w:r>
      <w:proofErr w:type="gramEnd"/>
      <w:r>
        <w:t xml:space="preserve"> your sizing estimates.</w:t>
      </w:r>
    </w:p>
    <w:p w:rsidR="00E50EFF" w:rsidRDefault="00E50EFF" w:rsidP="00EF5DAB">
      <w:pPr>
        <w:rPr>
          <w:rFonts w:ascii="Arial" w:hAnsi="Arial"/>
        </w:rPr>
      </w:pPr>
    </w:p>
    <w:p w:rsidR="00E50EFF" w:rsidRDefault="00E50EFF" w:rsidP="00EF5DAB">
      <w:pPr>
        <w:rPr>
          <w:rFonts w:ascii="Arial" w:hAnsi="Arial"/>
        </w:rPr>
      </w:pPr>
    </w:p>
    <w:p w:rsidR="00E50EFF" w:rsidRDefault="00E50EFF" w:rsidP="00EF5DAB">
      <w:pPr>
        <w:rPr>
          <w:rFonts w:ascii="Arial" w:hAnsi="Arial"/>
        </w:rPr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EF5DAB" w:rsidRDefault="00EF5D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Default="009510AB" w:rsidP="00EF5DAB">
      <w:pPr>
        <w:autoSpaceDE w:val="0"/>
        <w:autoSpaceDN w:val="0"/>
        <w:adjustRightInd w:val="0"/>
      </w:pPr>
    </w:p>
    <w:p w:rsidR="009510AB" w:rsidRPr="009510AB" w:rsidRDefault="009510AB" w:rsidP="009510A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12</w:t>
      </w:r>
    </w:p>
    <w:sectPr w:rsidR="009510AB" w:rsidRPr="009510AB" w:rsidSect="00AE281B">
      <w:headerReference w:type="default" r:id="rId9"/>
      <w:pgSz w:w="12240" w:h="15840"/>
      <w:pgMar w:top="21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A4" w:rsidRDefault="00EB7FA4">
      <w:r>
        <w:separator/>
      </w:r>
    </w:p>
  </w:endnote>
  <w:endnote w:type="continuationSeparator" w:id="0">
    <w:p w:rsidR="00EB7FA4" w:rsidRDefault="00EB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A4" w:rsidRDefault="00EB7FA4">
      <w:r>
        <w:separator/>
      </w:r>
    </w:p>
  </w:footnote>
  <w:footnote w:type="continuationSeparator" w:id="0">
    <w:p w:rsidR="00EB7FA4" w:rsidRDefault="00EB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1B" w:rsidRDefault="009C71E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342900</wp:posOffset>
          </wp:positionV>
          <wp:extent cx="8001000" cy="328930"/>
          <wp:effectExtent l="0" t="0" r="0" b="0"/>
          <wp:wrapNone/>
          <wp:docPr id="1" name="Picture 1" descr="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41F9D"/>
    <w:rsid w:val="00041FB5"/>
    <w:rsid w:val="00056D82"/>
    <w:rsid w:val="00066ABC"/>
    <w:rsid w:val="000902EE"/>
    <w:rsid w:val="00092F06"/>
    <w:rsid w:val="00097CEF"/>
    <w:rsid w:val="000B2DE4"/>
    <w:rsid w:val="00117415"/>
    <w:rsid w:val="00124135"/>
    <w:rsid w:val="001262C4"/>
    <w:rsid w:val="001475AB"/>
    <w:rsid w:val="00150261"/>
    <w:rsid w:val="001665E5"/>
    <w:rsid w:val="00170F86"/>
    <w:rsid w:val="00174C39"/>
    <w:rsid w:val="001A67E4"/>
    <w:rsid w:val="001C1800"/>
    <w:rsid w:val="001C2CD4"/>
    <w:rsid w:val="001C5132"/>
    <w:rsid w:val="001E655E"/>
    <w:rsid w:val="001F69E1"/>
    <w:rsid w:val="00204566"/>
    <w:rsid w:val="002106D5"/>
    <w:rsid w:val="00212B62"/>
    <w:rsid w:val="00217A1B"/>
    <w:rsid w:val="00226080"/>
    <w:rsid w:val="00234DBF"/>
    <w:rsid w:val="002639D1"/>
    <w:rsid w:val="00263C88"/>
    <w:rsid w:val="00272EC4"/>
    <w:rsid w:val="00284124"/>
    <w:rsid w:val="002A25FD"/>
    <w:rsid w:val="002A3BC1"/>
    <w:rsid w:val="002B6B47"/>
    <w:rsid w:val="002D4EC3"/>
    <w:rsid w:val="002D6202"/>
    <w:rsid w:val="002E0EAF"/>
    <w:rsid w:val="002E45B9"/>
    <w:rsid w:val="002E57F6"/>
    <w:rsid w:val="003021EE"/>
    <w:rsid w:val="00305AF9"/>
    <w:rsid w:val="00306AC4"/>
    <w:rsid w:val="00311B90"/>
    <w:rsid w:val="00314541"/>
    <w:rsid w:val="0031518F"/>
    <w:rsid w:val="00315F3F"/>
    <w:rsid w:val="0031600D"/>
    <w:rsid w:val="00323064"/>
    <w:rsid w:val="0032727C"/>
    <w:rsid w:val="00362D74"/>
    <w:rsid w:val="00372C0F"/>
    <w:rsid w:val="003C35E1"/>
    <w:rsid w:val="003D29C0"/>
    <w:rsid w:val="003E5900"/>
    <w:rsid w:val="003F32D3"/>
    <w:rsid w:val="003F4006"/>
    <w:rsid w:val="00404686"/>
    <w:rsid w:val="004077B8"/>
    <w:rsid w:val="004151B7"/>
    <w:rsid w:val="00416283"/>
    <w:rsid w:val="00423B60"/>
    <w:rsid w:val="0043264E"/>
    <w:rsid w:val="0043520D"/>
    <w:rsid w:val="004420E3"/>
    <w:rsid w:val="00453C9C"/>
    <w:rsid w:val="0048061D"/>
    <w:rsid w:val="004843E8"/>
    <w:rsid w:val="004A60D2"/>
    <w:rsid w:val="004C303C"/>
    <w:rsid w:val="004C3333"/>
    <w:rsid w:val="004C528B"/>
    <w:rsid w:val="004D7626"/>
    <w:rsid w:val="004E2D4F"/>
    <w:rsid w:val="004E36AB"/>
    <w:rsid w:val="004E69C5"/>
    <w:rsid w:val="004E7C4B"/>
    <w:rsid w:val="00507C7B"/>
    <w:rsid w:val="00511B8E"/>
    <w:rsid w:val="0051533C"/>
    <w:rsid w:val="0052708D"/>
    <w:rsid w:val="00534E24"/>
    <w:rsid w:val="005362BB"/>
    <w:rsid w:val="00542805"/>
    <w:rsid w:val="00546ED4"/>
    <w:rsid w:val="0057405B"/>
    <w:rsid w:val="00583E40"/>
    <w:rsid w:val="00593445"/>
    <w:rsid w:val="00593A95"/>
    <w:rsid w:val="005A036D"/>
    <w:rsid w:val="005A7858"/>
    <w:rsid w:val="005D3CC1"/>
    <w:rsid w:val="005D3D29"/>
    <w:rsid w:val="005D4B16"/>
    <w:rsid w:val="005E1084"/>
    <w:rsid w:val="005E5F12"/>
    <w:rsid w:val="00635A44"/>
    <w:rsid w:val="00641BF4"/>
    <w:rsid w:val="006531AD"/>
    <w:rsid w:val="006561A2"/>
    <w:rsid w:val="00667EB4"/>
    <w:rsid w:val="0069191D"/>
    <w:rsid w:val="00697D83"/>
    <w:rsid w:val="006C54F5"/>
    <w:rsid w:val="006D4539"/>
    <w:rsid w:val="007067C1"/>
    <w:rsid w:val="00712FCB"/>
    <w:rsid w:val="00731FB4"/>
    <w:rsid w:val="007450DE"/>
    <w:rsid w:val="007506B8"/>
    <w:rsid w:val="00761EBC"/>
    <w:rsid w:val="00762951"/>
    <w:rsid w:val="00765C24"/>
    <w:rsid w:val="00793DBE"/>
    <w:rsid w:val="007A3D40"/>
    <w:rsid w:val="007A5784"/>
    <w:rsid w:val="007A693D"/>
    <w:rsid w:val="007B61FE"/>
    <w:rsid w:val="007D2943"/>
    <w:rsid w:val="007D797E"/>
    <w:rsid w:val="007F690A"/>
    <w:rsid w:val="00810EDC"/>
    <w:rsid w:val="00812CBF"/>
    <w:rsid w:val="00815235"/>
    <w:rsid w:val="0082399B"/>
    <w:rsid w:val="008302FC"/>
    <w:rsid w:val="00831B68"/>
    <w:rsid w:val="00831F94"/>
    <w:rsid w:val="0084005C"/>
    <w:rsid w:val="00893294"/>
    <w:rsid w:val="008A01D0"/>
    <w:rsid w:val="008A583C"/>
    <w:rsid w:val="008A7BD1"/>
    <w:rsid w:val="008C4B1B"/>
    <w:rsid w:val="008D41BF"/>
    <w:rsid w:val="008F1196"/>
    <w:rsid w:val="008F4536"/>
    <w:rsid w:val="00903925"/>
    <w:rsid w:val="00904DF7"/>
    <w:rsid w:val="0090702B"/>
    <w:rsid w:val="009108D5"/>
    <w:rsid w:val="009124D2"/>
    <w:rsid w:val="00945D01"/>
    <w:rsid w:val="00947B2F"/>
    <w:rsid w:val="009510AB"/>
    <w:rsid w:val="009607F8"/>
    <w:rsid w:val="00980740"/>
    <w:rsid w:val="00981209"/>
    <w:rsid w:val="00984428"/>
    <w:rsid w:val="009910A9"/>
    <w:rsid w:val="009B04F7"/>
    <w:rsid w:val="009C5A00"/>
    <w:rsid w:val="009C6537"/>
    <w:rsid w:val="009C71ED"/>
    <w:rsid w:val="009E22FE"/>
    <w:rsid w:val="009E4E88"/>
    <w:rsid w:val="009E5947"/>
    <w:rsid w:val="009F56CB"/>
    <w:rsid w:val="00A1512E"/>
    <w:rsid w:val="00A170D4"/>
    <w:rsid w:val="00A1790D"/>
    <w:rsid w:val="00A36DA9"/>
    <w:rsid w:val="00A54422"/>
    <w:rsid w:val="00A57373"/>
    <w:rsid w:val="00A6550C"/>
    <w:rsid w:val="00A65BF2"/>
    <w:rsid w:val="00A8005E"/>
    <w:rsid w:val="00AA26DF"/>
    <w:rsid w:val="00AA5CB7"/>
    <w:rsid w:val="00AA731F"/>
    <w:rsid w:val="00AB3F5F"/>
    <w:rsid w:val="00AB4D8E"/>
    <w:rsid w:val="00AC2F0E"/>
    <w:rsid w:val="00AE281B"/>
    <w:rsid w:val="00AF048D"/>
    <w:rsid w:val="00AF6B1E"/>
    <w:rsid w:val="00B07757"/>
    <w:rsid w:val="00B272CE"/>
    <w:rsid w:val="00B33FD8"/>
    <w:rsid w:val="00B42773"/>
    <w:rsid w:val="00B676EE"/>
    <w:rsid w:val="00B705E4"/>
    <w:rsid w:val="00B73380"/>
    <w:rsid w:val="00B8266F"/>
    <w:rsid w:val="00B85425"/>
    <w:rsid w:val="00BA3705"/>
    <w:rsid w:val="00BA3AF6"/>
    <w:rsid w:val="00BB2492"/>
    <w:rsid w:val="00BC27E2"/>
    <w:rsid w:val="00BC2EC6"/>
    <w:rsid w:val="00BD188D"/>
    <w:rsid w:val="00BE2145"/>
    <w:rsid w:val="00BF12E3"/>
    <w:rsid w:val="00C00AB4"/>
    <w:rsid w:val="00C14D29"/>
    <w:rsid w:val="00C17B12"/>
    <w:rsid w:val="00C32D97"/>
    <w:rsid w:val="00C442C6"/>
    <w:rsid w:val="00C505EF"/>
    <w:rsid w:val="00C53CB0"/>
    <w:rsid w:val="00C679E8"/>
    <w:rsid w:val="00C86F0D"/>
    <w:rsid w:val="00CA137F"/>
    <w:rsid w:val="00CB16B7"/>
    <w:rsid w:val="00CB3DC0"/>
    <w:rsid w:val="00CC7813"/>
    <w:rsid w:val="00CD2625"/>
    <w:rsid w:val="00CE5F01"/>
    <w:rsid w:val="00CE79C9"/>
    <w:rsid w:val="00D04CF8"/>
    <w:rsid w:val="00D16336"/>
    <w:rsid w:val="00D2002D"/>
    <w:rsid w:val="00D31FDC"/>
    <w:rsid w:val="00D3448F"/>
    <w:rsid w:val="00D36243"/>
    <w:rsid w:val="00D40EFD"/>
    <w:rsid w:val="00D563DF"/>
    <w:rsid w:val="00D60DCE"/>
    <w:rsid w:val="00D6656A"/>
    <w:rsid w:val="00D8771F"/>
    <w:rsid w:val="00D921CE"/>
    <w:rsid w:val="00D94903"/>
    <w:rsid w:val="00DB71CF"/>
    <w:rsid w:val="00DF55E5"/>
    <w:rsid w:val="00DF5660"/>
    <w:rsid w:val="00DF625E"/>
    <w:rsid w:val="00E22189"/>
    <w:rsid w:val="00E261EA"/>
    <w:rsid w:val="00E34C82"/>
    <w:rsid w:val="00E41D45"/>
    <w:rsid w:val="00E42108"/>
    <w:rsid w:val="00E50EFF"/>
    <w:rsid w:val="00E51281"/>
    <w:rsid w:val="00E55454"/>
    <w:rsid w:val="00E62B30"/>
    <w:rsid w:val="00E81147"/>
    <w:rsid w:val="00EB7FA4"/>
    <w:rsid w:val="00EC25B5"/>
    <w:rsid w:val="00EE2B60"/>
    <w:rsid w:val="00EE3D44"/>
    <w:rsid w:val="00EF0949"/>
    <w:rsid w:val="00EF5DAB"/>
    <w:rsid w:val="00EF7A28"/>
    <w:rsid w:val="00F0064A"/>
    <w:rsid w:val="00F350DB"/>
    <w:rsid w:val="00F42FBB"/>
    <w:rsid w:val="00F52E9D"/>
    <w:rsid w:val="00F63808"/>
    <w:rsid w:val="00F6581C"/>
    <w:rsid w:val="00F71CB8"/>
    <w:rsid w:val="00F80362"/>
    <w:rsid w:val="00F8050B"/>
    <w:rsid w:val="00F81461"/>
    <w:rsid w:val="00F83CF7"/>
    <w:rsid w:val="00F870AF"/>
    <w:rsid w:val="00F92FD0"/>
    <w:rsid w:val="00F96881"/>
    <w:rsid w:val="00FA45B3"/>
    <w:rsid w:val="00FA6F4E"/>
    <w:rsid w:val="00FD5D3F"/>
    <w:rsid w:val="00FE538B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28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A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2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28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A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2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isco-eag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lotting%20Information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129</TotalTime>
  <Pages>13</Pages>
  <Words>3035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Schaefer Systems Intl</Company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Ramunno</dc:creator>
  <cp:lastModifiedBy>Stone, Scott</cp:lastModifiedBy>
  <cp:revision>10</cp:revision>
  <cp:lastPrinted>2011-07-21T16:16:00Z</cp:lastPrinted>
  <dcterms:created xsi:type="dcterms:W3CDTF">2011-07-20T20:19:00Z</dcterms:created>
  <dcterms:modified xsi:type="dcterms:W3CDTF">2012-01-25T16:48:00Z</dcterms:modified>
</cp:coreProperties>
</file>